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5D" w:rsidRDefault="0067325D" w:rsidP="0067325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ИЗМЕНЕНИЯ В СПИСКЕ АФФИЛИРОВАННЫХ ЛИЦ</w:t>
      </w:r>
    </w:p>
    <w:p w:rsidR="0067325D" w:rsidRDefault="0067325D" w:rsidP="0067325D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«Федеральный центр проектного финансирования»</w:t>
      </w:r>
    </w:p>
    <w:p w:rsidR="0067325D" w:rsidRDefault="0067325D" w:rsidP="0067325D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7325D" w:rsidTr="003E1310">
        <w:trPr>
          <w:jc w:val="center"/>
        </w:trPr>
        <w:tc>
          <w:tcPr>
            <w:tcW w:w="2296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</w:t>
            </w:r>
          </w:p>
        </w:tc>
      </w:tr>
    </w:tbl>
    <w:p w:rsidR="0067325D" w:rsidRDefault="0067325D" w:rsidP="0067325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rPr>
          <w:jc w:val="center"/>
        </w:trPr>
        <w:tc>
          <w:tcPr>
            <w:tcW w:w="595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8033FC" w:rsidRDefault="00A526F5" w:rsidP="005926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4A3366" w:rsidRDefault="009650EB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50422" w:rsidRDefault="003441E7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6C20C2" w:rsidRDefault="00A526F5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vAlign w:val="bottom"/>
          </w:tcPr>
          <w:p w:rsidR="0067325D" w:rsidRDefault="0067325D" w:rsidP="003E1310">
            <w:pPr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25D" w:rsidRPr="003441E7" w:rsidRDefault="003441E7" w:rsidP="003E1310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67325D" w:rsidRDefault="0067325D" w:rsidP="0067325D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67325D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Российская Федерация, г. Москва, Олимпийский проспект, д.14 </w:t>
      </w:r>
    </w:p>
    <w:p w:rsidR="0067325D" w:rsidRDefault="0067325D" w:rsidP="0067325D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67325D" w:rsidRDefault="0067325D" w:rsidP="0067325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изменении в списке аффилированных лиц, подлежит раскрытию в соответствии с законодательством Российской Федерации о ценных бумагах</w:t>
      </w:r>
    </w:p>
    <w:p w:rsidR="0067325D" w:rsidRPr="00E10A5E" w:rsidRDefault="0067325D" w:rsidP="006732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hyperlink r:id="rId6" w:history="1">
        <w:r w:rsidRPr="00F44EDB">
          <w:rPr>
            <w:rStyle w:val="ac"/>
            <w:sz w:val="24"/>
            <w:szCs w:val="24"/>
          </w:rPr>
          <w:t>http://www.e-disclosure.ru/portal/company.aspx?id=31663</w:t>
        </w:r>
      </w:hyperlink>
      <w:r>
        <w:rPr>
          <w:sz w:val="24"/>
          <w:szCs w:val="24"/>
        </w:rPr>
        <w:t xml:space="preserve">, </w:t>
      </w:r>
      <w:hyperlink r:id="rId7" w:history="1">
        <w:r w:rsidRPr="00F44EDB">
          <w:rPr>
            <w:rStyle w:val="ac"/>
            <w:sz w:val="24"/>
            <w:szCs w:val="24"/>
            <w:lang w:val="en-US"/>
          </w:rPr>
          <w:t>www</w:t>
        </w:r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fcpf</w:t>
        </w:r>
        <w:proofErr w:type="spellEnd"/>
        <w:r w:rsidRPr="00E10A5E">
          <w:rPr>
            <w:rStyle w:val="ac"/>
            <w:sz w:val="24"/>
            <w:szCs w:val="24"/>
          </w:rPr>
          <w:t>.</w:t>
        </w:r>
        <w:proofErr w:type="spellStart"/>
        <w:r w:rsidRPr="00F44EDB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E10A5E">
        <w:rPr>
          <w:sz w:val="24"/>
          <w:szCs w:val="24"/>
        </w:rPr>
        <w:t xml:space="preserve"> </w:t>
      </w:r>
    </w:p>
    <w:p w:rsidR="0067325D" w:rsidRDefault="0067325D" w:rsidP="0067325D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7325D" w:rsidTr="003E1310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7325D" w:rsidTr="003E1310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1717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67325D" w:rsidRDefault="0067325D" w:rsidP="003E1310">
            <w:pPr>
              <w:spacing w:line="276" w:lineRule="auto"/>
            </w:pPr>
          </w:p>
        </w:tc>
        <w:tc>
          <w:tcPr>
            <w:tcW w:w="2410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</w:pPr>
          </w:p>
        </w:tc>
      </w:tr>
      <w:tr w:rsidR="0067325D" w:rsidTr="003E1310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9650EB" w:rsidRDefault="00A526F5" w:rsidP="009650E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9650E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4" w:type="dxa"/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Pr="005F6477" w:rsidRDefault="00A526F5" w:rsidP="006C20C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vAlign w:val="bottom"/>
            <w:hideMark/>
          </w:tcPr>
          <w:p w:rsidR="0067325D" w:rsidRDefault="0067325D" w:rsidP="003E131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25D" w:rsidRDefault="0067325D" w:rsidP="0077424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7424F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67325D" w:rsidRDefault="0067325D" w:rsidP="003E1310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67325D" w:rsidTr="003E1310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325D" w:rsidRDefault="0067325D" w:rsidP="0067325D">
      <w:pPr>
        <w:autoSpaceDE/>
        <w:autoSpaceDN/>
        <w:rPr>
          <w:sz w:val="24"/>
          <w:szCs w:val="24"/>
        </w:rPr>
        <w:sectPr w:rsidR="0067325D">
          <w:pgSz w:w="16840" w:h="11907" w:orient="landscape"/>
          <w:pgMar w:top="1134" w:right="851" w:bottom="567" w:left="851" w:header="397" w:footer="284" w:gutter="0"/>
          <w:cols w:space="720"/>
          <w:rtlGutter/>
        </w:sectPr>
      </w:pPr>
    </w:p>
    <w:p w:rsidR="0067325D" w:rsidRDefault="0067325D" w:rsidP="0067325D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325D" w:rsidTr="003E13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653C35" w:rsidRDefault="00A526F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A526F5" w:rsidP="003E0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0F05A3" w:rsidRDefault="0059261B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A526F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59261B" w:rsidRDefault="0059261B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8033FC" w:rsidRDefault="00A526F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4A3366" w:rsidRDefault="009650EB" w:rsidP="003E13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907AD5" w:rsidRDefault="00A526F5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25D" w:rsidRDefault="0067325D" w:rsidP="003E13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67325D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Default="0077424F" w:rsidP="003E1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67325D" w:rsidRDefault="0067325D" w:rsidP="0067325D">
      <w:pPr>
        <w:rPr>
          <w:sz w:val="22"/>
          <w:szCs w:val="22"/>
        </w:rPr>
      </w:pPr>
    </w:p>
    <w:p w:rsidR="0067325D" w:rsidRDefault="0067325D" w:rsidP="0067325D">
      <w:pPr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7325D" w:rsidRPr="0030648D" w:rsidTr="003E131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7325D" w:rsidRPr="0030648D" w:rsidTr="003E1310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F14979" w:rsidRDefault="0067325D" w:rsidP="00F82E74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групп</w:t>
            </w:r>
            <w:r w:rsidR="006C20C2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 лиц</w:t>
            </w:r>
            <w:r w:rsidR="00096064">
              <w:rPr>
                <w:sz w:val="18"/>
                <w:szCs w:val="18"/>
              </w:rPr>
              <w:t xml:space="preserve"> включен</w:t>
            </w:r>
            <w:r w:rsidR="00371F65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: </w:t>
            </w:r>
            <w:r w:rsidR="00AD62ED" w:rsidRPr="00AD62ED">
              <w:rPr>
                <w:sz w:val="18"/>
                <w:szCs w:val="18"/>
              </w:rPr>
              <w:t>Общество с ограниченной ответственностью</w:t>
            </w:r>
            <w:r w:rsidR="00AD62ED">
              <w:rPr>
                <w:sz w:val="18"/>
                <w:szCs w:val="18"/>
              </w:rPr>
              <w:t xml:space="preserve"> «Новое качество теплоснабжения»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04611A" w:rsidRDefault="009650EB" w:rsidP="00A526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5D" w:rsidRPr="0030648D" w:rsidRDefault="009650EB" w:rsidP="00A526F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7325D" w:rsidRPr="0030648D" w:rsidTr="003E1310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802EA4" w:rsidTr="003E1310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E17478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Pr="0030648D" w:rsidRDefault="0067325D" w:rsidP="0067325D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7325D" w:rsidRPr="0030648D" w:rsidTr="003E1310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25D" w:rsidRPr="0030648D" w:rsidRDefault="0067325D" w:rsidP="003E1310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7325D" w:rsidRPr="00290ADC" w:rsidTr="003E1310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50B01" w:rsidRDefault="00AD62ED" w:rsidP="003E1310">
            <w:pPr>
              <w:jc w:val="center"/>
              <w:rPr>
                <w:sz w:val="18"/>
                <w:szCs w:val="18"/>
              </w:rPr>
            </w:pPr>
            <w:r w:rsidRPr="00AD62ED">
              <w:rPr>
                <w:sz w:val="18"/>
                <w:szCs w:val="18"/>
              </w:rPr>
              <w:t>Общество с ограниченной ответственностью</w:t>
            </w:r>
            <w:r>
              <w:rPr>
                <w:sz w:val="18"/>
                <w:szCs w:val="18"/>
              </w:rPr>
              <w:t xml:space="preserve"> «Новое качество теплоснабжения»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AD62ED" w:rsidRDefault="00AD62ED" w:rsidP="00371F65">
            <w:pPr>
              <w:jc w:val="center"/>
              <w:rPr>
                <w:sz w:val="18"/>
                <w:szCs w:val="18"/>
              </w:rPr>
            </w:pPr>
            <w:r w:rsidRPr="00AD62ED">
              <w:rPr>
                <w:sz w:val="18"/>
                <w:szCs w:val="18"/>
              </w:rPr>
              <w:t xml:space="preserve">129090, Российская Федерация, </w:t>
            </w:r>
            <w:r>
              <w:rPr>
                <w:sz w:val="18"/>
                <w:szCs w:val="18"/>
              </w:rPr>
              <w:t xml:space="preserve">        </w:t>
            </w:r>
            <w:r w:rsidRPr="00AD62ED">
              <w:rPr>
                <w:sz w:val="18"/>
                <w:szCs w:val="18"/>
              </w:rPr>
              <w:t>г. Москва, Олимпийский пр-т, д.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5F6477" w:rsidRDefault="0067325D" w:rsidP="003E1310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5D" w:rsidRPr="00550B01" w:rsidRDefault="00AD62ED" w:rsidP="003E1310">
            <w:pPr>
              <w:jc w:val="center"/>
              <w:rPr>
                <w:sz w:val="18"/>
                <w:szCs w:val="18"/>
                <w:lang w:val="en-US"/>
              </w:rPr>
            </w:pPr>
            <w:r w:rsidRPr="00AD62ED">
              <w:rPr>
                <w:sz w:val="18"/>
                <w:szCs w:val="18"/>
              </w:rPr>
              <w:t>26.07.2016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25D" w:rsidRPr="00802EA4" w:rsidRDefault="0067325D" w:rsidP="003E131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7325D" w:rsidRDefault="0067325D" w:rsidP="0067325D"/>
    <w:p w:rsidR="00940F19" w:rsidRDefault="00940F19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37D68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37D68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F14979" w:rsidRDefault="00E37D68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E37D68">
              <w:rPr>
                <w:sz w:val="18"/>
                <w:szCs w:val="18"/>
              </w:rPr>
              <w:t>Микола</w:t>
            </w:r>
            <w:proofErr w:type="spellEnd"/>
            <w:r w:rsidRPr="00E37D68">
              <w:rPr>
                <w:sz w:val="18"/>
                <w:szCs w:val="18"/>
              </w:rPr>
              <w:t xml:space="preserve"> Гриневич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8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68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E37D68" w:rsidRPr="0030648D" w:rsidRDefault="00E37D68" w:rsidP="00E37D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37D68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37D68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68" w:rsidRPr="00E17478" w:rsidRDefault="00E37D6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68" w:rsidRPr="00802EA4" w:rsidRDefault="00E37D6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68" w:rsidRPr="00802EA4" w:rsidRDefault="00E37D6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68" w:rsidRPr="00802EA4" w:rsidRDefault="00E37D6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68" w:rsidRPr="00802EA4" w:rsidRDefault="00E37D6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68" w:rsidRPr="00802EA4" w:rsidRDefault="00E37D6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37D68" w:rsidRPr="0030648D" w:rsidRDefault="00E37D68" w:rsidP="00E37D6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37D68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D68" w:rsidRPr="0030648D" w:rsidRDefault="00E37D6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37D68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68" w:rsidRPr="00550B01" w:rsidRDefault="00E37D68" w:rsidP="005E5B9C">
            <w:pPr>
              <w:jc w:val="center"/>
              <w:rPr>
                <w:sz w:val="18"/>
                <w:szCs w:val="18"/>
              </w:rPr>
            </w:pPr>
            <w:proofErr w:type="spellStart"/>
            <w:r w:rsidRPr="00E37D68">
              <w:rPr>
                <w:sz w:val="18"/>
                <w:szCs w:val="18"/>
              </w:rPr>
              <w:t>Микола</w:t>
            </w:r>
            <w:proofErr w:type="spellEnd"/>
            <w:r w:rsidRPr="00E37D68">
              <w:rPr>
                <w:sz w:val="18"/>
                <w:szCs w:val="18"/>
              </w:rPr>
              <w:t xml:space="preserve"> Гриневич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68" w:rsidRPr="00AD62ED" w:rsidRDefault="00E37D68" w:rsidP="005E5B9C">
            <w:pPr>
              <w:jc w:val="center"/>
              <w:rPr>
                <w:sz w:val="18"/>
                <w:szCs w:val="18"/>
              </w:rPr>
            </w:pPr>
            <w:r w:rsidRPr="00E37D68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68" w:rsidRPr="005F6477" w:rsidRDefault="00E37D68" w:rsidP="005E5B9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68" w:rsidRPr="00550B01" w:rsidRDefault="00E37D68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E37D68">
              <w:rPr>
                <w:sz w:val="18"/>
                <w:szCs w:val="18"/>
              </w:rPr>
              <w:t>23.08.2016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68" w:rsidRPr="00802EA4" w:rsidRDefault="00E37D6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D68" w:rsidRPr="00802EA4" w:rsidRDefault="00E37D6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F0BF1" w:rsidRDefault="00EF0BF1" w:rsidP="0067325D"/>
    <w:p w:rsidR="00D575EF" w:rsidRDefault="00D575EF" w:rsidP="0067325D">
      <w:bookmarkStart w:id="0" w:name="_GoBack"/>
      <w:bookmarkEnd w:id="0"/>
    </w:p>
    <w:p w:rsidR="00D575EF" w:rsidRDefault="00D575EF" w:rsidP="0067325D"/>
    <w:p w:rsidR="00D575EF" w:rsidRDefault="00D575EF" w:rsidP="0067325D"/>
    <w:p w:rsidR="00D575EF" w:rsidRDefault="00D575EF" w:rsidP="0067325D"/>
    <w:p w:rsidR="001638F2" w:rsidRDefault="001638F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638F2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638F2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F14979" w:rsidRDefault="001638F2" w:rsidP="00706472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="00706472" w:rsidRPr="00706472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="00706472">
              <w:rPr>
                <w:sz w:val="18"/>
                <w:szCs w:val="18"/>
              </w:rPr>
              <w:t>«</w:t>
            </w:r>
            <w:r w:rsidR="00706472" w:rsidRPr="00706472">
              <w:rPr>
                <w:sz w:val="18"/>
                <w:szCs w:val="18"/>
              </w:rPr>
              <w:t>РФПИ Уп</w:t>
            </w:r>
            <w:r w:rsidR="00706472">
              <w:rPr>
                <w:sz w:val="18"/>
                <w:szCs w:val="18"/>
              </w:rPr>
              <w:t>равление инвестициями-20»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F2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F2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1638F2" w:rsidRPr="0030648D" w:rsidRDefault="001638F2" w:rsidP="001638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638F2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8F2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8F2" w:rsidRPr="00E17478" w:rsidRDefault="001638F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8F2" w:rsidRPr="00802EA4" w:rsidRDefault="001638F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8F2" w:rsidRPr="00802EA4" w:rsidRDefault="001638F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F2" w:rsidRPr="00802EA4" w:rsidRDefault="001638F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8F2" w:rsidRPr="00802EA4" w:rsidRDefault="001638F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8F2" w:rsidRPr="00802EA4" w:rsidRDefault="001638F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638F2" w:rsidRPr="0030648D" w:rsidRDefault="001638F2" w:rsidP="001638F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638F2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8F2" w:rsidRPr="0030648D" w:rsidRDefault="001638F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638F2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8F2" w:rsidRPr="00550B01" w:rsidRDefault="00706472" w:rsidP="005E5B9C">
            <w:pPr>
              <w:jc w:val="center"/>
              <w:rPr>
                <w:sz w:val="18"/>
                <w:szCs w:val="18"/>
              </w:rPr>
            </w:pPr>
            <w:r w:rsidRPr="00706472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«РФПИ Управление инвестициями-20»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472" w:rsidRPr="00706472" w:rsidRDefault="00706472" w:rsidP="00706472">
            <w:pPr>
              <w:jc w:val="center"/>
              <w:rPr>
                <w:sz w:val="18"/>
                <w:szCs w:val="18"/>
              </w:rPr>
            </w:pPr>
            <w:r w:rsidRPr="00706472">
              <w:rPr>
                <w:sz w:val="18"/>
                <w:szCs w:val="18"/>
              </w:rPr>
              <w:t xml:space="preserve">Российская Федерация, 123317, Москва, Пресненская набережная, </w:t>
            </w:r>
          </w:p>
          <w:p w:rsidR="001638F2" w:rsidRPr="00AD62ED" w:rsidRDefault="00706472" w:rsidP="007064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8F2" w:rsidRPr="005F6477" w:rsidRDefault="001638F2" w:rsidP="005E5B9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8F2" w:rsidRPr="00550B01" w:rsidRDefault="00706472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706472">
              <w:rPr>
                <w:sz w:val="18"/>
                <w:szCs w:val="18"/>
              </w:rPr>
              <w:t>29.06.2016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8F2" w:rsidRPr="00802EA4" w:rsidRDefault="001638F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8F2" w:rsidRPr="00802EA4" w:rsidRDefault="001638F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638F2" w:rsidRDefault="001638F2" w:rsidP="0067325D"/>
    <w:p w:rsidR="00D575EF" w:rsidRDefault="00D575EF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575EF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575EF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F14979" w:rsidRDefault="00D575EF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D575EF">
              <w:rPr>
                <w:sz w:val="18"/>
                <w:szCs w:val="18"/>
              </w:rPr>
              <w:t>Деловери</w:t>
            </w:r>
            <w:proofErr w:type="spellEnd"/>
            <w:r w:rsidRPr="00D575EF">
              <w:rPr>
                <w:sz w:val="18"/>
                <w:szCs w:val="18"/>
              </w:rPr>
              <w:t xml:space="preserve"> Анатолий Валентинович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F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EF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D575EF" w:rsidRPr="0030648D" w:rsidRDefault="00D575EF" w:rsidP="00D575E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575EF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575EF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EF" w:rsidRPr="00E17478" w:rsidRDefault="00D575E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EF" w:rsidRPr="00802EA4" w:rsidRDefault="00D575E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EF" w:rsidRPr="00802EA4" w:rsidRDefault="00D575E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EF" w:rsidRPr="00802EA4" w:rsidRDefault="00D575E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EF" w:rsidRPr="00802EA4" w:rsidRDefault="00D575E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EF" w:rsidRPr="00802EA4" w:rsidRDefault="00D575E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575EF" w:rsidRPr="0030648D" w:rsidRDefault="00D575EF" w:rsidP="00D575E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575EF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5EF" w:rsidRPr="0030648D" w:rsidRDefault="00D575E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575EF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EF" w:rsidRPr="00550B01" w:rsidRDefault="00D575EF" w:rsidP="005E5B9C">
            <w:pPr>
              <w:jc w:val="center"/>
              <w:rPr>
                <w:sz w:val="18"/>
                <w:szCs w:val="18"/>
              </w:rPr>
            </w:pPr>
            <w:proofErr w:type="spellStart"/>
            <w:r w:rsidRPr="00D575EF">
              <w:rPr>
                <w:sz w:val="18"/>
                <w:szCs w:val="18"/>
              </w:rPr>
              <w:t>Деловери</w:t>
            </w:r>
            <w:proofErr w:type="spellEnd"/>
            <w:r w:rsidRPr="00D575EF">
              <w:rPr>
                <w:sz w:val="18"/>
                <w:szCs w:val="18"/>
              </w:rPr>
              <w:t xml:space="preserve"> Анатолий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EF" w:rsidRPr="00AD62ED" w:rsidRDefault="00D575EF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EF" w:rsidRPr="005F6477" w:rsidRDefault="00D575EF" w:rsidP="005E5B9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EF" w:rsidRPr="00550B01" w:rsidRDefault="00D575EF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D575EF">
              <w:rPr>
                <w:sz w:val="18"/>
                <w:szCs w:val="18"/>
              </w:rPr>
              <w:t>01.07.2016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EF" w:rsidRPr="00802EA4" w:rsidRDefault="00D575E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EF" w:rsidRPr="00802EA4" w:rsidRDefault="00D575E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575EF" w:rsidRDefault="00D575EF" w:rsidP="0067325D"/>
    <w:p w:rsidR="0071737C" w:rsidRDefault="0071737C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1737C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1737C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F14979" w:rsidRDefault="0071737C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71737C">
              <w:rPr>
                <w:sz w:val="18"/>
                <w:szCs w:val="18"/>
              </w:rPr>
              <w:t xml:space="preserve">Брагин </w:t>
            </w:r>
            <w:proofErr w:type="spellStart"/>
            <w:r w:rsidRPr="0071737C">
              <w:rPr>
                <w:sz w:val="18"/>
                <w:szCs w:val="18"/>
              </w:rPr>
              <w:t>Масим</w:t>
            </w:r>
            <w:proofErr w:type="spellEnd"/>
            <w:r w:rsidRPr="0071737C">
              <w:rPr>
                <w:sz w:val="18"/>
                <w:szCs w:val="18"/>
              </w:rPr>
              <w:t xml:space="preserve">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7C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7C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71737C" w:rsidRPr="0030648D" w:rsidRDefault="0071737C" w:rsidP="0071737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1737C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1737C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7C" w:rsidRPr="00E17478" w:rsidRDefault="0071737C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7C" w:rsidRPr="00802EA4" w:rsidRDefault="0071737C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7C" w:rsidRPr="00802EA4" w:rsidRDefault="0071737C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C" w:rsidRPr="00802EA4" w:rsidRDefault="0071737C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7C" w:rsidRPr="00802EA4" w:rsidRDefault="0071737C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7C" w:rsidRPr="00802EA4" w:rsidRDefault="0071737C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1737C" w:rsidRPr="0030648D" w:rsidRDefault="0071737C" w:rsidP="0071737C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1737C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37C" w:rsidRPr="0030648D" w:rsidRDefault="0071737C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1737C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7C" w:rsidRPr="00550B01" w:rsidRDefault="0071737C" w:rsidP="005E5B9C">
            <w:pPr>
              <w:jc w:val="center"/>
              <w:rPr>
                <w:sz w:val="18"/>
                <w:szCs w:val="18"/>
              </w:rPr>
            </w:pPr>
            <w:r w:rsidRPr="0071737C">
              <w:rPr>
                <w:sz w:val="18"/>
                <w:szCs w:val="18"/>
              </w:rPr>
              <w:t xml:space="preserve">Брагин </w:t>
            </w:r>
            <w:proofErr w:type="spellStart"/>
            <w:r w:rsidRPr="0071737C">
              <w:rPr>
                <w:sz w:val="18"/>
                <w:szCs w:val="18"/>
              </w:rPr>
              <w:t>Масим</w:t>
            </w:r>
            <w:proofErr w:type="spellEnd"/>
            <w:r w:rsidRPr="0071737C">
              <w:rPr>
                <w:sz w:val="18"/>
                <w:szCs w:val="18"/>
              </w:rPr>
              <w:t xml:space="preserve">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7C" w:rsidRPr="00AD62ED" w:rsidRDefault="0071737C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7C" w:rsidRPr="005F6477" w:rsidRDefault="0071737C" w:rsidP="005E5B9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37C" w:rsidRPr="00550B01" w:rsidRDefault="0071737C" w:rsidP="005E5B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</w:t>
            </w:r>
            <w:r w:rsidRPr="00D575EF">
              <w:rPr>
                <w:sz w:val="18"/>
                <w:szCs w:val="18"/>
              </w:rPr>
              <w:t>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7C" w:rsidRPr="00802EA4" w:rsidRDefault="0071737C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37C" w:rsidRPr="00802EA4" w:rsidRDefault="0071737C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1737C" w:rsidRDefault="0071737C" w:rsidP="0067325D"/>
    <w:p w:rsidR="007341DE" w:rsidRDefault="007341DE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341DE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341DE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F14979" w:rsidRDefault="007341DE" w:rsidP="007341DE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7341DE">
              <w:rPr>
                <w:sz w:val="18"/>
                <w:szCs w:val="18"/>
              </w:rPr>
              <w:t xml:space="preserve">Поляков Андрей Сергеевич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DE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1DE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7341DE" w:rsidRPr="0030648D" w:rsidRDefault="007341DE" w:rsidP="007341D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341DE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341DE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DE" w:rsidRPr="00E17478" w:rsidRDefault="007341DE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DE" w:rsidRPr="00802EA4" w:rsidRDefault="007341DE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DE" w:rsidRPr="00802EA4" w:rsidRDefault="007341DE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DE" w:rsidRPr="00802EA4" w:rsidRDefault="007341DE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DE" w:rsidRPr="00802EA4" w:rsidRDefault="007341DE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DE" w:rsidRPr="00802EA4" w:rsidRDefault="007341DE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341DE" w:rsidRPr="0030648D" w:rsidRDefault="007341DE" w:rsidP="007341DE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341DE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1DE" w:rsidRPr="0030648D" w:rsidRDefault="007341DE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341DE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DE" w:rsidRPr="00550B01" w:rsidRDefault="007341DE" w:rsidP="005E5B9C">
            <w:pPr>
              <w:jc w:val="center"/>
              <w:rPr>
                <w:sz w:val="18"/>
                <w:szCs w:val="18"/>
              </w:rPr>
            </w:pPr>
            <w:r w:rsidRPr="007341DE">
              <w:rPr>
                <w:sz w:val="18"/>
                <w:szCs w:val="18"/>
              </w:rPr>
              <w:t>Поляков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DE" w:rsidRPr="00AD62ED" w:rsidRDefault="007341DE" w:rsidP="005E5B9C">
            <w:pPr>
              <w:jc w:val="center"/>
              <w:rPr>
                <w:sz w:val="18"/>
                <w:szCs w:val="18"/>
              </w:rPr>
            </w:pPr>
            <w:r w:rsidRPr="007341DE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DE" w:rsidRPr="005F6477" w:rsidRDefault="007341DE" w:rsidP="005E5B9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1DE" w:rsidRPr="00550B01" w:rsidRDefault="007341DE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7341DE">
              <w:rPr>
                <w:sz w:val="18"/>
                <w:szCs w:val="18"/>
              </w:rPr>
              <w:t>16.08.2016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DE" w:rsidRPr="00802EA4" w:rsidRDefault="007341DE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1DE" w:rsidRPr="00802EA4" w:rsidRDefault="007341DE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341DE" w:rsidRDefault="007341DE" w:rsidP="0067325D"/>
    <w:p w:rsidR="00E11125" w:rsidRDefault="00E1112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11125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11125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F14979" w:rsidRDefault="00E11125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E11125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«РФПИ Управление инвестициями-21»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5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25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E11125" w:rsidRPr="0030648D" w:rsidRDefault="00E11125" w:rsidP="00E1112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11125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11125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25" w:rsidRPr="00E17478" w:rsidRDefault="00E1112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25" w:rsidRPr="00802EA4" w:rsidRDefault="00E1112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25" w:rsidRPr="00802EA4" w:rsidRDefault="00E1112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25" w:rsidRPr="00802EA4" w:rsidRDefault="00E1112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25" w:rsidRPr="00802EA4" w:rsidRDefault="00E1112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25" w:rsidRPr="00802EA4" w:rsidRDefault="00E1112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11125" w:rsidRPr="0030648D" w:rsidRDefault="00E11125" w:rsidP="00E1112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11125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125" w:rsidRPr="0030648D" w:rsidRDefault="00E1112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11125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25" w:rsidRPr="00550B01" w:rsidRDefault="00E11125" w:rsidP="00E11125">
            <w:pPr>
              <w:jc w:val="center"/>
              <w:rPr>
                <w:sz w:val="18"/>
                <w:szCs w:val="18"/>
              </w:rPr>
            </w:pPr>
            <w:r w:rsidRPr="00E11125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sz w:val="18"/>
                <w:szCs w:val="18"/>
              </w:rPr>
              <w:t>«РФПИ Управление инвестициями-21»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25" w:rsidRPr="00E11125" w:rsidRDefault="00E11125" w:rsidP="00E11125">
            <w:pPr>
              <w:jc w:val="center"/>
              <w:rPr>
                <w:sz w:val="18"/>
                <w:szCs w:val="18"/>
              </w:rPr>
            </w:pPr>
            <w:r w:rsidRPr="00E11125">
              <w:rPr>
                <w:sz w:val="18"/>
                <w:szCs w:val="18"/>
              </w:rPr>
              <w:t xml:space="preserve">Российская Федерация, 123317, Москва, Пресненская набережная, </w:t>
            </w:r>
          </w:p>
          <w:p w:rsidR="00E11125" w:rsidRPr="00AD62ED" w:rsidRDefault="00E11125" w:rsidP="00E111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8, стр.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25" w:rsidRPr="005F6477" w:rsidRDefault="00E11125" w:rsidP="005E5B9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125" w:rsidRPr="00550B01" w:rsidRDefault="00E11125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E11125">
              <w:rPr>
                <w:sz w:val="18"/>
                <w:szCs w:val="18"/>
              </w:rPr>
              <w:t>17.08.2016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25" w:rsidRPr="00802EA4" w:rsidRDefault="00E1112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125" w:rsidRPr="00802EA4" w:rsidRDefault="00E1112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11125" w:rsidRDefault="00E1112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5739F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5739F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F14979" w:rsidRDefault="00B5739F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B5739F">
              <w:rPr>
                <w:sz w:val="18"/>
                <w:szCs w:val="18"/>
              </w:rPr>
              <w:t>Акционерное общество «Управляющая компания «ФАР»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9F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9F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B5739F" w:rsidRPr="0030648D" w:rsidRDefault="00B5739F" w:rsidP="00B5739F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5739F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739F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9F" w:rsidRPr="00E17478" w:rsidRDefault="00B5739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9F" w:rsidRPr="00802EA4" w:rsidRDefault="00B5739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9F" w:rsidRPr="00802EA4" w:rsidRDefault="00B5739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F" w:rsidRPr="00802EA4" w:rsidRDefault="00B5739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9F" w:rsidRPr="00802EA4" w:rsidRDefault="00B5739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9F" w:rsidRPr="00802EA4" w:rsidRDefault="00B5739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739F" w:rsidRPr="0030648D" w:rsidRDefault="00B5739F" w:rsidP="00B5739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5739F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9F" w:rsidRPr="0030648D" w:rsidRDefault="00B5739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5739F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9F" w:rsidRPr="00550B01" w:rsidRDefault="00B5739F" w:rsidP="005E5B9C">
            <w:pPr>
              <w:jc w:val="center"/>
              <w:rPr>
                <w:sz w:val="18"/>
                <w:szCs w:val="18"/>
              </w:rPr>
            </w:pPr>
            <w:r w:rsidRPr="00B5739F">
              <w:rPr>
                <w:sz w:val="18"/>
                <w:szCs w:val="18"/>
              </w:rPr>
              <w:t>Акционерное общество «Управляющая компания «ФАР»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9F" w:rsidRPr="00E11125" w:rsidRDefault="00B5739F" w:rsidP="005E5B9C">
            <w:pPr>
              <w:jc w:val="center"/>
              <w:rPr>
                <w:sz w:val="18"/>
                <w:szCs w:val="18"/>
              </w:rPr>
            </w:pPr>
            <w:r w:rsidRPr="00E11125">
              <w:rPr>
                <w:sz w:val="18"/>
                <w:szCs w:val="18"/>
              </w:rPr>
              <w:t xml:space="preserve">Российская Федерация, 123317, Москва, Пресненская набережная, </w:t>
            </w:r>
          </w:p>
          <w:p w:rsidR="00B5739F" w:rsidRPr="00AD62ED" w:rsidRDefault="00B5739F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8, стр.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9F" w:rsidRPr="005F6477" w:rsidRDefault="00B5739F" w:rsidP="005E5B9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39F" w:rsidRPr="00550B01" w:rsidRDefault="00B5739F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B5739F">
              <w:rPr>
                <w:sz w:val="18"/>
                <w:szCs w:val="18"/>
              </w:rPr>
              <w:t>15.08.2016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9F" w:rsidRPr="00802EA4" w:rsidRDefault="00B5739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39F" w:rsidRPr="00802EA4" w:rsidRDefault="00B5739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5739F" w:rsidRDefault="00B5739F" w:rsidP="0067325D"/>
    <w:p w:rsidR="00F072D4" w:rsidRDefault="00F072D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072D4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072D4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F14979" w:rsidRDefault="00F072D4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F072D4">
              <w:rPr>
                <w:sz w:val="18"/>
                <w:szCs w:val="18"/>
              </w:rPr>
              <w:t>Общество с ограниченной ответственностью «Единая сервисная компания»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D4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D4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F072D4" w:rsidRPr="0030648D" w:rsidRDefault="00F072D4" w:rsidP="00F072D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072D4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072D4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D4" w:rsidRPr="00E17478" w:rsidRDefault="00F072D4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D4" w:rsidRPr="00802EA4" w:rsidRDefault="00F072D4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D4" w:rsidRPr="00802EA4" w:rsidRDefault="00F072D4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4" w:rsidRPr="00802EA4" w:rsidRDefault="00F072D4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D4" w:rsidRPr="00802EA4" w:rsidRDefault="00F072D4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D4" w:rsidRPr="00802EA4" w:rsidRDefault="00F072D4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072D4" w:rsidRPr="0030648D" w:rsidRDefault="00F072D4" w:rsidP="00F072D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072D4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2D4" w:rsidRPr="0030648D" w:rsidRDefault="00F072D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072D4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D4" w:rsidRPr="00550B01" w:rsidRDefault="00F072D4" w:rsidP="005E5B9C">
            <w:pPr>
              <w:jc w:val="center"/>
              <w:rPr>
                <w:sz w:val="18"/>
                <w:szCs w:val="18"/>
              </w:rPr>
            </w:pPr>
            <w:r w:rsidRPr="00F072D4">
              <w:rPr>
                <w:sz w:val="18"/>
                <w:szCs w:val="18"/>
              </w:rPr>
              <w:t>Общество с ограниченной ответственностью «Единая сервисная компания»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D4" w:rsidRPr="00F072D4" w:rsidRDefault="00F072D4" w:rsidP="00F072D4">
            <w:pPr>
              <w:jc w:val="center"/>
              <w:rPr>
                <w:sz w:val="18"/>
                <w:szCs w:val="18"/>
              </w:rPr>
            </w:pPr>
            <w:r w:rsidRPr="00F072D4">
              <w:rPr>
                <w:sz w:val="18"/>
                <w:szCs w:val="18"/>
              </w:rPr>
              <w:t xml:space="preserve">119034, г. Москва, </w:t>
            </w:r>
          </w:p>
          <w:p w:rsidR="00F072D4" w:rsidRPr="00F072D4" w:rsidRDefault="00F072D4" w:rsidP="00F072D4">
            <w:pPr>
              <w:jc w:val="center"/>
              <w:rPr>
                <w:sz w:val="18"/>
                <w:szCs w:val="18"/>
              </w:rPr>
            </w:pPr>
            <w:r w:rsidRPr="00F072D4">
              <w:rPr>
                <w:sz w:val="18"/>
                <w:szCs w:val="18"/>
              </w:rPr>
              <w:t xml:space="preserve">1-й </w:t>
            </w:r>
            <w:proofErr w:type="spellStart"/>
            <w:r w:rsidRPr="00F072D4">
              <w:rPr>
                <w:sz w:val="18"/>
                <w:szCs w:val="18"/>
              </w:rPr>
              <w:t>Зачатьевский</w:t>
            </w:r>
            <w:proofErr w:type="spellEnd"/>
            <w:r w:rsidRPr="00F072D4">
              <w:rPr>
                <w:sz w:val="18"/>
                <w:szCs w:val="18"/>
              </w:rPr>
              <w:t xml:space="preserve"> пер., д. 3, стр. 1</w:t>
            </w:r>
          </w:p>
          <w:p w:rsidR="00F072D4" w:rsidRPr="00AD62ED" w:rsidRDefault="00F072D4" w:rsidP="00F072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D4" w:rsidRPr="005F6477" w:rsidRDefault="00F072D4" w:rsidP="005E5B9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D4" w:rsidRPr="00550B01" w:rsidRDefault="00F072D4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F072D4">
              <w:rPr>
                <w:sz w:val="18"/>
                <w:szCs w:val="18"/>
              </w:rPr>
              <w:t>24.06.2016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D4" w:rsidRPr="00802EA4" w:rsidRDefault="00F072D4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2D4" w:rsidRPr="00802EA4" w:rsidRDefault="00F072D4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072D4" w:rsidRDefault="00F072D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2E1B39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2E1B39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F14979" w:rsidRDefault="002E1B39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2E1B39">
              <w:rPr>
                <w:sz w:val="18"/>
                <w:szCs w:val="18"/>
              </w:rPr>
              <w:t>Шустова Татьяна Юрьевна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39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39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2E1B39" w:rsidRPr="0030648D" w:rsidRDefault="002E1B39" w:rsidP="002E1B3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2E1B39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E1B39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B39" w:rsidRPr="00E17478" w:rsidRDefault="002E1B39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B39" w:rsidRPr="00802EA4" w:rsidRDefault="002E1B39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B39" w:rsidRPr="00802EA4" w:rsidRDefault="002E1B39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39" w:rsidRPr="00802EA4" w:rsidRDefault="002E1B39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B39" w:rsidRPr="00802EA4" w:rsidRDefault="002E1B39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B39" w:rsidRPr="00802EA4" w:rsidRDefault="002E1B39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E1B39" w:rsidRPr="0030648D" w:rsidRDefault="002E1B39" w:rsidP="002E1B39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2E1B39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B39" w:rsidRPr="0030648D" w:rsidRDefault="002E1B39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2E1B39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B39" w:rsidRPr="00550B01" w:rsidRDefault="002E1B39" w:rsidP="005E5B9C">
            <w:pPr>
              <w:jc w:val="center"/>
              <w:rPr>
                <w:sz w:val="18"/>
                <w:szCs w:val="18"/>
              </w:rPr>
            </w:pPr>
            <w:r w:rsidRPr="002E1B39">
              <w:rPr>
                <w:sz w:val="18"/>
                <w:szCs w:val="18"/>
              </w:rPr>
              <w:t>Шустова Татьяна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B39" w:rsidRPr="00AD62ED" w:rsidRDefault="002E1B39" w:rsidP="005E5B9C">
            <w:pPr>
              <w:jc w:val="center"/>
              <w:rPr>
                <w:sz w:val="18"/>
                <w:szCs w:val="18"/>
              </w:rPr>
            </w:pPr>
            <w:r w:rsidRPr="002E1B39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B39" w:rsidRPr="005F6477" w:rsidRDefault="002E1B39" w:rsidP="005E5B9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39" w:rsidRPr="00550B01" w:rsidRDefault="002E1B39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2E1B39">
              <w:rPr>
                <w:sz w:val="18"/>
                <w:szCs w:val="18"/>
              </w:rPr>
              <w:t>17.08.2016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B39" w:rsidRPr="00802EA4" w:rsidRDefault="002E1B39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B39" w:rsidRPr="00802EA4" w:rsidRDefault="002E1B39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2E1B39" w:rsidRDefault="002E1B39" w:rsidP="0067325D"/>
    <w:p w:rsidR="00743DE2" w:rsidRDefault="00743DE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3DE2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3DE2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30648D" w:rsidRDefault="00743DE2" w:rsidP="00743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F14979" w:rsidRDefault="00743DE2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proofErr w:type="spellStart"/>
            <w:r w:rsidRPr="00743DE2">
              <w:rPr>
                <w:sz w:val="18"/>
                <w:szCs w:val="18"/>
              </w:rPr>
              <w:t>Бобраков</w:t>
            </w:r>
            <w:proofErr w:type="spellEnd"/>
            <w:r w:rsidRPr="00743DE2">
              <w:rPr>
                <w:sz w:val="18"/>
                <w:szCs w:val="18"/>
              </w:rPr>
              <w:t xml:space="preserve"> Анатолий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743DE2" w:rsidRPr="0030648D" w:rsidRDefault="00743DE2" w:rsidP="00743D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3DE2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3DE2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E17478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3DE2" w:rsidRPr="0030648D" w:rsidRDefault="00743DE2" w:rsidP="00743D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3DE2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3DE2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550B01" w:rsidRDefault="00743DE2" w:rsidP="005E5B9C">
            <w:pPr>
              <w:jc w:val="center"/>
              <w:rPr>
                <w:sz w:val="18"/>
                <w:szCs w:val="18"/>
              </w:rPr>
            </w:pPr>
            <w:proofErr w:type="spellStart"/>
            <w:r w:rsidRPr="00743DE2">
              <w:rPr>
                <w:sz w:val="18"/>
                <w:szCs w:val="18"/>
              </w:rPr>
              <w:t>Бобраков</w:t>
            </w:r>
            <w:proofErr w:type="spellEnd"/>
            <w:r w:rsidRPr="00743DE2">
              <w:rPr>
                <w:sz w:val="18"/>
                <w:szCs w:val="18"/>
              </w:rPr>
              <w:t xml:space="preserve"> Анатолий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AD62ED" w:rsidRDefault="00743DE2" w:rsidP="005E5B9C">
            <w:pPr>
              <w:jc w:val="center"/>
              <w:rPr>
                <w:sz w:val="18"/>
                <w:szCs w:val="18"/>
              </w:rPr>
            </w:pPr>
            <w:r w:rsidRPr="002E1B39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5F6477" w:rsidRDefault="00743DE2" w:rsidP="005E5B9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E2" w:rsidRPr="00550B01" w:rsidRDefault="00743DE2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743DE2">
              <w:rPr>
                <w:sz w:val="18"/>
                <w:szCs w:val="18"/>
              </w:rPr>
              <w:t>15.08.2016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3DE2" w:rsidRDefault="00743DE2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43DE2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43DE2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30648D" w:rsidRDefault="00743DE2" w:rsidP="00743D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F14979" w:rsidRDefault="00743DE2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743DE2">
              <w:rPr>
                <w:sz w:val="18"/>
                <w:szCs w:val="18"/>
              </w:rPr>
              <w:t>Куприянова Светлана Георгиевна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2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743DE2" w:rsidRPr="0030648D" w:rsidRDefault="00743DE2" w:rsidP="00743D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43DE2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3DE2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E17478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3DE2" w:rsidRPr="0030648D" w:rsidRDefault="00743DE2" w:rsidP="00743DE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43DE2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DE2" w:rsidRPr="0030648D" w:rsidRDefault="00743DE2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43DE2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550B01" w:rsidRDefault="00743DE2" w:rsidP="005E5B9C">
            <w:pPr>
              <w:jc w:val="center"/>
              <w:rPr>
                <w:sz w:val="18"/>
                <w:szCs w:val="18"/>
              </w:rPr>
            </w:pPr>
            <w:r w:rsidRPr="00743DE2">
              <w:rPr>
                <w:sz w:val="18"/>
                <w:szCs w:val="18"/>
              </w:rPr>
              <w:t>Куприянова Светлана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AD62ED" w:rsidRDefault="00743DE2" w:rsidP="005E5B9C">
            <w:pPr>
              <w:jc w:val="center"/>
              <w:rPr>
                <w:sz w:val="18"/>
                <w:szCs w:val="18"/>
              </w:rPr>
            </w:pPr>
            <w:r w:rsidRPr="002E1B39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5F6477" w:rsidRDefault="00743DE2" w:rsidP="005E5B9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E2" w:rsidRPr="00550B01" w:rsidRDefault="00743DE2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743DE2">
              <w:rPr>
                <w:sz w:val="18"/>
                <w:szCs w:val="18"/>
              </w:rPr>
              <w:t>22.07.2016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DE2" w:rsidRPr="00802EA4" w:rsidRDefault="00743DE2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43DE2" w:rsidRDefault="00743DE2" w:rsidP="0067325D"/>
    <w:p w:rsidR="00A944BF" w:rsidRDefault="00A944BF" w:rsidP="0067325D"/>
    <w:p w:rsidR="00A944BF" w:rsidRDefault="00A944BF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944BF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A944BF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BF" w:rsidRPr="0030648D" w:rsidRDefault="00A944BF" w:rsidP="00A944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F14979" w:rsidRDefault="00A944BF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включены: </w:t>
            </w:r>
            <w:r w:rsidRPr="00A944BF">
              <w:rPr>
                <w:sz w:val="18"/>
                <w:szCs w:val="18"/>
              </w:rPr>
              <w:t>Концевой Владимир Николаевич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BF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BF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A944BF" w:rsidRPr="0030648D" w:rsidRDefault="00A944BF" w:rsidP="00A944B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A944BF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944BF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BF" w:rsidRPr="00E17478" w:rsidRDefault="00A944B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BF" w:rsidRPr="00802EA4" w:rsidRDefault="00A944B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BF" w:rsidRPr="00802EA4" w:rsidRDefault="00A944B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BF" w:rsidRPr="00802EA4" w:rsidRDefault="00A944B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BF" w:rsidRPr="00802EA4" w:rsidRDefault="00A944B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BF" w:rsidRPr="00802EA4" w:rsidRDefault="00A944B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944BF" w:rsidRPr="0030648D" w:rsidRDefault="00A944BF" w:rsidP="00A944BF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A944BF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4BF" w:rsidRPr="0030648D" w:rsidRDefault="00A944BF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A944BF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BF" w:rsidRPr="00550B01" w:rsidRDefault="00A944BF" w:rsidP="005E5B9C">
            <w:pPr>
              <w:jc w:val="center"/>
              <w:rPr>
                <w:sz w:val="18"/>
                <w:szCs w:val="18"/>
              </w:rPr>
            </w:pPr>
            <w:r w:rsidRPr="00A944BF">
              <w:rPr>
                <w:sz w:val="18"/>
                <w:szCs w:val="18"/>
              </w:rPr>
              <w:t>Концевой Владимир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BF" w:rsidRPr="00AD62ED" w:rsidRDefault="00A944BF" w:rsidP="005E5B9C">
            <w:pPr>
              <w:jc w:val="center"/>
              <w:rPr>
                <w:sz w:val="18"/>
                <w:szCs w:val="18"/>
              </w:rPr>
            </w:pPr>
            <w:r w:rsidRPr="00A944BF">
              <w:rPr>
                <w:sz w:val="18"/>
                <w:szCs w:val="18"/>
              </w:rPr>
              <w:t>Республика Беларусь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BF" w:rsidRPr="005F6477" w:rsidRDefault="00A944BF" w:rsidP="005E5B9C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4BF" w:rsidRPr="00550B01" w:rsidRDefault="00A944BF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A944BF">
              <w:rPr>
                <w:sz w:val="18"/>
                <w:szCs w:val="18"/>
              </w:rPr>
              <w:t>01.09.2016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BF" w:rsidRPr="00802EA4" w:rsidRDefault="00A944B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4BF" w:rsidRPr="00802EA4" w:rsidRDefault="00A944BF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A944BF" w:rsidRDefault="00A944BF" w:rsidP="0067325D"/>
    <w:p w:rsidR="00903E94" w:rsidRDefault="00903E94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03E94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03E94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94" w:rsidRPr="0030648D" w:rsidRDefault="00903E94" w:rsidP="00903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F14979" w:rsidRDefault="00903E94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группы лиц исключены:</w:t>
            </w:r>
            <w:r w:rsidR="009874C0">
              <w:rPr>
                <w:sz w:val="18"/>
                <w:szCs w:val="18"/>
              </w:rPr>
              <w:t xml:space="preserve"> </w:t>
            </w:r>
            <w:r w:rsidR="009874C0" w:rsidRPr="009874C0">
              <w:rPr>
                <w:sz w:val="18"/>
                <w:szCs w:val="18"/>
              </w:rPr>
              <w:t>Феоктистов Сергей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94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94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903E94" w:rsidRPr="0030648D" w:rsidRDefault="00903E94" w:rsidP="00903E9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03E94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03E94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94" w:rsidRPr="00E17478" w:rsidRDefault="009874C0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874C0">
              <w:rPr>
                <w:sz w:val="18"/>
                <w:szCs w:val="18"/>
              </w:rPr>
              <w:t>Феоктистов Сергей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94" w:rsidRPr="00802EA4" w:rsidRDefault="009874C0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874C0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94" w:rsidRPr="00802EA4" w:rsidRDefault="00903E94" w:rsidP="00903E94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94" w:rsidRPr="00802EA4" w:rsidRDefault="009874C0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874C0">
              <w:rPr>
                <w:sz w:val="18"/>
                <w:szCs w:val="18"/>
              </w:rPr>
              <w:t>11.05.2016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94" w:rsidRPr="00802EA4" w:rsidRDefault="00903E94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94" w:rsidRPr="00802EA4" w:rsidRDefault="00903E94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03E94" w:rsidRPr="0030648D" w:rsidRDefault="00903E94" w:rsidP="00903E94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03E94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E94" w:rsidRPr="0030648D" w:rsidRDefault="00903E94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03E94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94" w:rsidRPr="00550B01" w:rsidRDefault="00903E94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94" w:rsidRPr="00AD62ED" w:rsidRDefault="00903E94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94" w:rsidRPr="005F6477" w:rsidRDefault="00903E94" w:rsidP="005E5B9C">
            <w:pPr>
              <w:jc w:val="center"/>
              <w:rPr>
                <w:sz w:val="16"/>
                <w:szCs w:val="16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E94" w:rsidRPr="00550B01" w:rsidRDefault="00903E94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94" w:rsidRPr="00802EA4" w:rsidRDefault="00903E94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94" w:rsidRPr="00802EA4" w:rsidRDefault="00903E94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03E94" w:rsidRDefault="00903E94" w:rsidP="0067325D"/>
    <w:p w:rsidR="003036F5" w:rsidRDefault="003036F5" w:rsidP="0067325D"/>
    <w:p w:rsidR="00FE3533" w:rsidRDefault="00FE353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E3533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E3533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33" w:rsidRPr="0030648D" w:rsidRDefault="00FE3533" w:rsidP="00FE35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F14979" w:rsidRDefault="00FE3533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FE3533">
              <w:rPr>
                <w:sz w:val="18"/>
                <w:szCs w:val="18"/>
              </w:rPr>
              <w:t>Berfoll</w:t>
            </w:r>
            <w:proofErr w:type="spellEnd"/>
            <w:r w:rsidRPr="00FE3533">
              <w:rPr>
                <w:sz w:val="18"/>
                <w:szCs w:val="18"/>
              </w:rPr>
              <w:t xml:space="preserve"> </w:t>
            </w:r>
            <w:proofErr w:type="spellStart"/>
            <w:r w:rsidRPr="00FE3533">
              <w:rPr>
                <w:sz w:val="18"/>
                <w:szCs w:val="18"/>
              </w:rPr>
              <w:t>s.r.o</w:t>
            </w:r>
            <w:proofErr w:type="spellEnd"/>
            <w:r w:rsidRPr="00FE3533">
              <w:rPr>
                <w:sz w:val="18"/>
                <w:szCs w:val="18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33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33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FE3533" w:rsidRPr="0030648D" w:rsidRDefault="00FE3533" w:rsidP="00FE353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E3533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E3533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33" w:rsidRPr="00E17478" w:rsidRDefault="00FE353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FE3533">
              <w:rPr>
                <w:sz w:val="18"/>
                <w:szCs w:val="18"/>
              </w:rPr>
              <w:t>Berfoll</w:t>
            </w:r>
            <w:proofErr w:type="spellEnd"/>
            <w:r w:rsidRPr="00FE3533">
              <w:rPr>
                <w:sz w:val="18"/>
                <w:szCs w:val="18"/>
              </w:rPr>
              <w:t xml:space="preserve"> </w:t>
            </w:r>
            <w:proofErr w:type="spellStart"/>
            <w:r w:rsidRPr="00FE3533">
              <w:rPr>
                <w:sz w:val="18"/>
                <w:szCs w:val="18"/>
              </w:rPr>
              <w:t>s.r.o</w:t>
            </w:r>
            <w:proofErr w:type="spellEnd"/>
            <w:r w:rsidRPr="00FE3533">
              <w:rPr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33" w:rsidRPr="00802EA4" w:rsidRDefault="00FE353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E3533">
              <w:rPr>
                <w:sz w:val="18"/>
                <w:szCs w:val="18"/>
              </w:rPr>
              <w:t xml:space="preserve">2660/141, </w:t>
            </w:r>
            <w:proofErr w:type="spellStart"/>
            <w:r w:rsidRPr="00FE3533">
              <w:rPr>
                <w:sz w:val="18"/>
                <w:szCs w:val="18"/>
              </w:rPr>
              <w:t>Konevova</w:t>
            </w:r>
            <w:proofErr w:type="spellEnd"/>
            <w:r w:rsidRPr="00FE3533">
              <w:rPr>
                <w:sz w:val="18"/>
                <w:szCs w:val="18"/>
              </w:rPr>
              <w:t xml:space="preserve"> </w:t>
            </w:r>
            <w:proofErr w:type="spellStart"/>
            <w:r w:rsidRPr="00FE3533">
              <w:rPr>
                <w:sz w:val="18"/>
                <w:szCs w:val="18"/>
              </w:rPr>
              <w:t>Zizkov</w:t>
            </w:r>
            <w:proofErr w:type="spellEnd"/>
            <w:r w:rsidRPr="00FE3533">
              <w:rPr>
                <w:sz w:val="18"/>
                <w:szCs w:val="18"/>
              </w:rPr>
              <w:t xml:space="preserve">, CZ-13000, </w:t>
            </w:r>
            <w:proofErr w:type="spellStart"/>
            <w:r w:rsidRPr="00FE3533">
              <w:rPr>
                <w:sz w:val="18"/>
                <w:szCs w:val="18"/>
              </w:rPr>
              <w:t>Prague</w:t>
            </w:r>
            <w:proofErr w:type="spellEnd"/>
            <w:r w:rsidRPr="00FE3533">
              <w:rPr>
                <w:sz w:val="18"/>
                <w:szCs w:val="18"/>
              </w:rPr>
              <w:t xml:space="preserve">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33" w:rsidRPr="00802EA4" w:rsidRDefault="00FE353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3" w:rsidRPr="00802EA4" w:rsidRDefault="00FE353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E3533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33" w:rsidRPr="00802EA4" w:rsidRDefault="00FE353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33" w:rsidRPr="00802EA4" w:rsidRDefault="00FE353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E3533" w:rsidRPr="0030648D" w:rsidRDefault="00FE3533" w:rsidP="00FE353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E3533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3533" w:rsidRPr="0030648D" w:rsidRDefault="00FE353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E3533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33" w:rsidRPr="00550B01" w:rsidRDefault="00FE353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33" w:rsidRPr="00AD62ED" w:rsidRDefault="00FE353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33" w:rsidRPr="005F6477" w:rsidRDefault="00FE3533" w:rsidP="005E5B9C">
            <w:pPr>
              <w:jc w:val="center"/>
              <w:rPr>
                <w:sz w:val="16"/>
                <w:szCs w:val="16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33" w:rsidRPr="00550B01" w:rsidRDefault="00FE3533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33" w:rsidRPr="00802EA4" w:rsidRDefault="00FE353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533" w:rsidRPr="00802EA4" w:rsidRDefault="00FE353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E3533" w:rsidRDefault="00FE3533" w:rsidP="0067325D"/>
    <w:p w:rsidR="003036F5" w:rsidRDefault="003036F5" w:rsidP="0067325D"/>
    <w:p w:rsidR="003036F5" w:rsidRDefault="003036F5" w:rsidP="0067325D"/>
    <w:p w:rsidR="003036F5" w:rsidRDefault="003036F5" w:rsidP="0067325D"/>
    <w:p w:rsidR="003036F5" w:rsidRDefault="003036F5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036F5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036F5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5" w:rsidRPr="0030648D" w:rsidRDefault="003036F5" w:rsidP="00303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F14979" w:rsidRDefault="003036F5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3036F5">
              <w:rPr>
                <w:sz w:val="18"/>
                <w:szCs w:val="18"/>
              </w:rPr>
              <w:t>Жихарев Юрий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5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F5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3036F5" w:rsidRPr="0030648D" w:rsidRDefault="003036F5" w:rsidP="003036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036F5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036F5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5" w:rsidRPr="00E17478" w:rsidRDefault="003036F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36F5">
              <w:rPr>
                <w:sz w:val="18"/>
                <w:szCs w:val="18"/>
              </w:rPr>
              <w:t>Жихарев Юрий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5" w:rsidRPr="00802EA4" w:rsidRDefault="003036F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36F5">
              <w:rPr>
                <w:sz w:val="18"/>
                <w:szCs w:val="18"/>
              </w:rPr>
              <w:t>Украина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5" w:rsidRPr="00802EA4" w:rsidRDefault="003036F5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5" w:rsidRPr="00802EA4" w:rsidRDefault="003036F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036F5">
              <w:rPr>
                <w:sz w:val="18"/>
                <w:szCs w:val="18"/>
              </w:rPr>
              <w:t>02.11.2015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5" w:rsidRPr="00802EA4" w:rsidRDefault="003036F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5" w:rsidRPr="00802EA4" w:rsidRDefault="003036F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036F5" w:rsidRPr="0030648D" w:rsidRDefault="003036F5" w:rsidP="003036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036F5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F5" w:rsidRPr="0030648D" w:rsidRDefault="003036F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036F5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5" w:rsidRPr="00550B01" w:rsidRDefault="003036F5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5" w:rsidRPr="00AD62ED" w:rsidRDefault="003036F5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5" w:rsidRPr="005F6477" w:rsidRDefault="003036F5" w:rsidP="005E5B9C">
            <w:pPr>
              <w:jc w:val="center"/>
              <w:rPr>
                <w:sz w:val="16"/>
                <w:szCs w:val="16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F5" w:rsidRPr="00550B01" w:rsidRDefault="003036F5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5" w:rsidRPr="00802EA4" w:rsidRDefault="003036F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6F5" w:rsidRPr="00802EA4" w:rsidRDefault="003036F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036F5" w:rsidRDefault="003036F5" w:rsidP="0067325D"/>
    <w:p w:rsidR="00E840E8" w:rsidRDefault="00E840E8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E840E8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E840E8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8" w:rsidRPr="0030648D" w:rsidRDefault="00E840E8" w:rsidP="00E8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F14979" w:rsidRDefault="00E840E8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>
              <w:rPr>
                <w:sz w:val="18"/>
                <w:szCs w:val="18"/>
              </w:rPr>
              <w:t>Zuzana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Kratenova</w:t>
            </w:r>
            <w:proofErr w:type="spellEnd"/>
            <w:r>
              <w:rPr>
                <w:sz w:val="18"/>
                <w:szCs w:val="18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8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E8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E840E8" w:rsidRPr="0030648D" w:rsidRDefault="00E840E8" w:rsidP="00E840E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E840E8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840E8" w:rsidRPr="00802EA4" w:rsidTr="005E5B9C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E8" w:rsidRPr="00E17478" w:rsidRDefault="00E840E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Zuzana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Kratenova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E8" w:rsidRPr="00802EA4" w:rsidRDefault="00E840E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840E8">
              <w:rPr>
                <w:sz w:val="18"/>
                <w:szCs w:val="18"/>
              </w:rPr>
              <w:t>Чехия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E8" w:rsidRPr="00802EA4" w:rsidRDefault="00E840E8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E8" w:rsidRPr="00802EA4" w:rsidRDefault="00E840E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840E8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E8" w:rsidRPr="00802EA4" w:rsidRDefault="00E840E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E8" w:rsidRPr="00802EA4" w:rsidRDefault="00E840E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840E8" w:rsidRPr="0030648D" w:rsidRDefault="00E840E8" w:rsidP="00E840E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E840E8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0E8" w:rsidRPr="0030648D" w:rsidRDefault="00E840E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E840E8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E8" w:rsidRPr="00550B01" w:rsidRDefault="00E840E8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E8" w:rsidRPr="00AD62ED" w:rsidRDefault="00E840E8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E8" w:rsidRPr="005F6477" w:rsidRDefault="00E840E8" w:rsidP="005E5B9C">
            <w:pPr>
              <w:jc w:val="center"/>
              <w:rPr>
                <w:sz w:val="16"/>
                <w:szCs w:val="16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E8" w:rsidRPr="00550B01" w:rsidRDefault="00E840E8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E8" w:rsidRPr="00802EA4" w:rsidRDefault="00E840E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0E8" w:rsidRPr="00802EA4" w:rsidRDefault="00E840E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E840E8" w:rsidRDefault="00E840E8" w:rsidP="0067325D"/>
    <w:p w:rsidR="00335056" w:rsidRDefault="0033505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335056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335056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56" w:rsidRPr="0030648D" w:rsidRDefault="00335056" w:rsidP="00335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F14979" w:rsidRDefault="00335056" w:rsidP="00335056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335056">
              <w:rPr>
                <w:sz w:val="18"/>
                <w:szCs w:val="18"/>
              </w:rPr>
              <w:t>Yakubov</w:t>
            </w:r>
            <w:proofErr w:type="spellEnd"/>
            <w:r w:rsidRPr="00335056">
              <w:rPr>
                <w:sz w:val="18"/>
                <w:szCs w:val="18"/>
              </w:rPr>
              <w:t xml:space="preserve"> </w:t>
            </w:r>
            <w:proofErr w:type="spellStart"/>
            <w:r w:rsidRPr="00335056">
              <w:rPr>
                <w:sz w:val="18"/>
                <w:szCs w:val="18"/>
              </w:rPr>
              <w:t>Diyar</w:t>
            </w:r>
            <w:proofErr w:type="spellEnd"/>
            <w:r w:rsidRPr="00335056">
              <w:rPr>
                <w:sz w:val="18"/>
                <w:szCs w:val="18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56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56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335056" w:rsidRPr="0030648D" w:rsidRDefault="00335056" w:rsidP="0033505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335056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61C45" w:rsidRPr="00802EA4" w:rsidTr="008178C8">
        <w:trPr>
          <w:cantSplit/>
          <w:trHeight w:val="437"/>
        </w:trPr>
        <w:tc>
          <w:tcPr>
            <w:tcW w:w="3714" w:type="dxa"/>
            <w:vAlign w:val="center"/>
          </w:tcPr>
          <w:p w:rsidR="00661C45" w:rsidRPr="00661C45" w:rsidRDefault="00661C45" w:rsidP="00661C45">
            <w:pPr>
              <w:jc w:val="center"/>
              <w:rPr>
                <w:sz w:val="18"/>
                <w:szCs w:val="18"/>
              </w:rPr>
            </w:pPr>
            <w:proofErr w:type="spellStart"/>
            <w:r w:rsidRPr="00661C45">
              <w:rPr>
                <w:sz w:val="18"/>
                <w:szCs w:val="18"/>
              </w:rPr>
              <w:t>Yakubov</w:t>
            </w:r>
            <w:proofErr w:type="spellEnd"/>
            <w:r w:rsidRPr="00661C45">
              <w:rPr>
                <w:sz w:val="18"/>
                <w:szCs w:val="18"/>
              </w:rPr>
              <w:t xml:space="preserve"> </w:t>
            </w:r>
            <w:proofErr w:type="spellStart"/>
            <w:r w:rsidRPr="00661C45">
              <w:rPr>
                <w:sz w:val="18"/>
                <w:szCs w:val="18"/>
              </w:rPr>
              <w:t>Diyar</w:t>
            </w:r>
            <w:proofErr w:type="spellEnd"/>
          </w:p>
        </w:tc>
        <w:tc>
          <w:tcPr>
            <w:tcW w:w="2977" w:type="dxa"/>
            <w:vAlign w:val="center"/>
          </w:tcPr>
          <w:p w:rsidR="00661C45" w:rsidRPr="00661C45" w:rsidRDefault="00661C45" w:rsidP="00661C45">
            <w:pPr>
              <w:jc w:val="center"/>
              <w:rPr>
                <w:sz w:val="18"/>
                <w:szCs w:val="18"/>
              </w:rPr>
            </w:pPr>
            <w:r w:rsidRPr="00661C45">
              <w:rPr>
                <w:sz w:val="18"/>
                <w:szCs w:val="18"/>
              </w:rPr>
              <w:t>Люксембург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45" w:rsidRPr="00802EA4" w:rsidRDefault="00661C45" w:rsidP="00661C45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45" w:rsidRPr="00802EA4" w:rsidRDefault="00661C45" w:rsidP="00661C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61C45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45" w:rsidRPr="00802EA4" w:rsidRDefault="00661C45" w:rsidP="00661C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45" w:rsidRPr="00802EA4" w:rsidRDefault="00661C45" w:rsidP="00661C4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35056" w:rsidRPr="0030648D" w:rsidRDefault="00335056" w:rsidP="00335056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335056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56" w:rsidRPr="0030648D" w:rsidRDefault="0033505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335056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56" w:rsidRPr="00550B01" w:rsidRDefault="00335056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56" w:rsidRPr="00AD62ED" w:rsidRDefault="00335056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56" w:rsidRPr="005F6477" w:rsidRDefault="00335056" w:rsidP="005E5B9C">
            <w:pPr>
              <w:jc w:val="center"/>
              <w:rPr>
                <w:sz w:val="16"/>
                <w:szCs w:val="16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056" w:rsidRPr="00550B01" w:rsidRDefault="00335056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56" w:rsidRPr="00802EA4" w:rsidRDefault="00335056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056" w:rsidRPr="00802EA4" w:rsidRDefault="00335056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335056" w:rsidRDefault="0033505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43905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43905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05" w:rsidRPr="0030648D" w:rsidRDefault="00643905" w:rsidP="006439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F14979" w:rsidRDefault="00643905" w:rsidP="00643905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643905">
              <w:rPr>
                <w:sz w:val="18"/>
                <w:szCs w:val="18"/>
              </w:rPr>
              <w:t>Markovski</w:t>
            </w:r>
            <w:proofErr w:type="spellEnd"/>
            <w:r w:rsidRPr="00643905">
              <w:rPr>
                <w:sz w:val="18"/>
                <w:szCs w:val="18"/>
              </w:rPr>
              <w:t xml:space="preserve"> </w:t>
            </w:r>
            <w:proofErr w:type="spellStart"/>
            <w:r w:rsidRPr="00643905">
              <w:rPr>
                <w:sz w:val="18"/>
                <w:szCs w:val="18"/>
              </w:rPr>
              <w:t>Yan</w:t>
            </w:r>
            <w:proofErr w:type="spellEnd"/>
            <w:r w:rsidRPr="00643905">
              <w:rPr>
                <w:sz w:val="18"/>
                <w:szCs w:val="18"/>
              </w:rPr>
              <w:tab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05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905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643905" w:rsidRPr="0030648D" w:rsidRDefault="00643905" w:rsidP="006439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43905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43905" w:rsidRPr="00802EA4" w:rsidTr="005E5B9C">
        <w:trPr>
          <w:cantSplit/>
          <w:trHeight w:val="437"/>
        </w:trPr>
        <w:tc>
          <w:tcPr>
            <w:tcW w:w="3714" w:type="dxa"/>
            <w:vAlign w:val="center"/>
          </w:tcPr>
          <w:p w:rsidR="00643905" w:rsidRPr="00643905" w:rsidRDefault="00643905" w:rsidP="00643905">
            <w:pPr>
              <w:jc w:val="center"/>
              <w:rPr>
                <w:sz w:val="18"/>
                <w:szCs w:val="18"/>
              </w:rPr>
            </w:pPr>
            <w:proofErr w:type="spellStart"/>
            <w:r w:rsidRPr="00643905">
              <w:rPr>
                <w:sz w:val="18"/>
                <w:szCs w:val="18"/>
              </w:rPr>
              <w:t>Markovski</w:t>
            </w:r>
            <w:proofErr w:type="spellEnd"/>
            <w:r w:rsidRPr="00643905">
              <w:rPr>
                <w:sz w:val="18"/>
                <w:szCs w:val="18"/>
              </w:rPr>
              <w:t xml:space="preserve"> </w:t>
            </w:r>
            <w:proofErr w:type="spellStart"/>
            <w:r w:rsidRPr="00643905">
              <w:rPr>
                <w:sz w:val="18"/>
                <w:szCs w:val="18"/>
              </w:rPr>
              <w:t>Yan</w:t>
            </w:r>
            <w:proofErr w:type="spellEnd"/>
          </w:p>
        </w:tc>
        <w:tc>
          <w:tcPr>
            <w:tcW w:w="2977" w:type="dxa"/>
            <w:vAlign w:val="center"/>
          </w:tcPr>
          <w:p w:rsidR="00643905" w:rsidRPr="00643905" w:rsidRDefault="00643905" w:rsidP="00643905">
            <w:pPr>
              <w:jc w:val="center"/>
              <w:rPr>
                <w:sz w:val="18"/>
                <w:szCs w:val="18"/>
              </w:rPr>
            </w:pPr>
            <w:r w:rsidRPr="00643905">
              <w:rPr>
                <w:sz w:val="18"/>
                <w:szCs w:val="18"/>
              </w:rPr>
              <w:t>Люксембург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905" w:rsidRPr="00802EA4" w:rsidRDefault="00643905" w:rsidP="00643905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05" w:rsidRPr="00802EA4" w:rsidRDefault="00643905" w:rsidP="0064390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43905">
              <w:rPr>
                <w:sz w:val="18"/>
                <w:szCs w:val="18"/>
              </w:rPr>
              <w:t>02.04.2015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905" w:rsidRPr="00802EA4" w:rsidRDefault="00643905" w:rsidP="0064390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905" w:rsidRPr="00802EA4" w:rsidRDefault="00643905" w:rsidP="0064390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43905" w:rsidRPr="0030648D" w:rsidRDefault="00643905" w:rsidP="0064390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43905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905" w:rsidRPr="0030648D" w:rsidRDefault="00643905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43905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905" w:rsidRPr="00550B01" w:rsidRDefault="00643905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905" w:rsidRPr="00AD62ED" w:rsidRDefault="00643905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905" w:rsidRPr="005F6477" w:rsidRDefault="00643905" w:rsidP="005E5B9C">
            <w:pPr>
              <w:jc w:val="center"/>
              <w:rPr>
                <w:sz w:val="16"/>
                <w:szCs w:val="16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05" w:rsidRPr="00550B01" w:rsidRDefault="00643905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905" w:rsidRPr="00802EA4" w:rsidRDefault="0064390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905" w:rsidRPr="00802EA4" w:rsidRDefault="00643905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43905" w:rsidRDefault="00643905" w:rsidP="0067325D"/>
    <w:p w:rsidR="00F62723" w:rsidRDefault="00F6272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F62723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F62723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F14979" w:rsidRDefault="00F62723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proofErr w:type="spellStart"/>
            <w:r w:rsidRPr="00F62723">
              <w:rPr>
                <w:sz w:val="18"/>
                <w:szCs w:val="18"/>
              </w:rPr>
              <w:t>Шейбе</w:t>
            </w:r>
            <w:proofErr w:type="spellEnd"/>
            <w:r w:rsidRPr="00F62723">
              <w:rPr>
                <w:sz w:val="18"/>
                <w:szCs w:val="18"/>
              </w:rPr>
              <w:t xml:space="preserve"> Дмитрий Илларионович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23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23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F62723" w:rsidRPr="0030648D" w:rsidRDefault="00F62723" w:rsidP="00F6272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F62723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62723" w:rsidRPr="00802EA4" w:rsidTr="005E5B9C">
        <w:trPr>
          <w:cantSplit/>
          <w:trHeight w:val="437"/>
        </w:trPr>
        <w:tc>
          <w:tcPr>
            <w:tcW w:w="3714" w:type="dxa"/>
            <w:vAlign w:val="center"/>
          </w:tcPr>
          <w:p w:rsidR="00F62723" w:rsidRPr="00643905" w:rsidRDefault="00F62723" w:rsidP="005E5B9C">
            <w:pPr>
              <w:jc w:val="center"/>
              <w:rPr>
                <w:sz w:val="18"/>
                <w:szCs w:val="18"/>
              </w:rPr>
            </w:pPr>
            <w:proofErr w:type="spellStart"/>
            <w:r w:rsidRPr="00F62723">
              <w:rPr>
                <w:sz w:val="18"/>
                <w:szCs w:val="18"/>
              </w:rPr>
              <w:t>Шейбе</w:t>
            </w:r>
            <w:proofErr w:type="spellEnd"/>
            <w:r w:rsidRPr="00F62723">
              <w:rPr>
                <w:sz w:val="18"/>
                <w:szCs w:val="18"/>
              </w:rPr>
              <w:t xml:space="preserve"> Дмитрий Илларионович</w:t>
            </w:r>
          </w:p>
        </w:tc>
        <w:tc>
          <w:tcPr>
            <w:tcW w:w="2977" w:type="dxa"/>
            <w:vAlign w:val="center"/>
          </w:tcPr>
          <w:p w:rsidR="00F62723" w:rsidRPr="00643905" w:rsidRDefault="00F62723" w:rsidP="005E5B9C">
            <w:pPr>
              <w:jc w:val="center"/>
              <w:rPr>
                <w:sz w:val="18"/>
                <w:szCs w:val="18"/>
              </w:rPr>
            </w:pPr>
            <w:r w:rsidRPr="00F62723">
              <w:rPr>
                <w:sz w:val="18"/>
                <w:szCs w:val="18"/>
              </w:rPr>
              <w:t xml:space="preserve">Россия, </w:t>
            </w:r>
            <w:proofErr w:type="spellStart"/>
            <w:r w:rsidRPr="00F62723">
              <w:rPr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23" w:rsidRPr="00802EA4" w:rsidRDefault="00F6272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23" w:rsidRPr="00802EA4" w:rsidRDefault="00F6272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62723">
              <w:rPr>
                <w:sz w:val="18"/>
                <w:szCs w:val="18"/>
              </w:rPr>
              <w:t>30.06.2014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23" w:rsidRPr="00802EA4" w:rsidRDefault="00F6272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23" w:rsidRPr="00802EA4" w:rsidRDefault="00F6272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62723" w:rsidRPr="0030648D" w:rsidRDefault="00F62723" w:rsidP="00F6272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F62723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723" w:rsidRPr="0030648D" w:rsidRDefault="00F627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F62723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23" w:rsidRPr="00550B01" w:rsidRDefault="00F6272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23" w:rsidRPr="00AD62ED" w:rsidRDefault="00F6272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23" w:rsidRPr="005F6477" w:rsidRDefault="00F62723" w:rsidP="005E5B9C">
            <w:pPr>
              <w:jc w:val="center"/>
              <w:rPr>
                <w:sz w:val="16"/>
                <w:szCs w:val="16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23" w:rsidRPr="00550B01" w:rsidRDefault="00F62723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23" w:rsidRPr="00802EA4" w:rsidRDefault="00F6272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723" w:rsidRPr="00802EA4" w:rsidRDefault="00F6272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F62723" w:rsidRDefault="00F6272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567326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567326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26" w:rsidRPr="0030648D" w:rsidRDefault="00567326" w:rsidP="005673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F14979" w:rsidRDefault="00567326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группы лиц исключены: </w:t>
            </w:r>
            <w:r w:rsidRPr="00567326">
              <w:rPr>
                <w:sz w:val="18"/>
                <w:szCs w:val="18"/>
              </w:rPr>
              <w:t>Голованов Дмитрий Ярославич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26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26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567326" w:rsidRPr="0030648D" w:rsidRDefault="00567326" w:rsidP="005673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567326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7326" w:rsidRPr="00802EA4" w:rsidTr="005E5B9C">
        <w:trPr>
          <w:cantSplit/>
          <w:trHeight w:val="437"/>
        </w:trPr>
        <w:tc>
          <w:tcPr>
            <w:tcW w:w="3714" w:type="dxa"/>
            <w:vAlign w:val="center"/>
          </w:tcPr>
          <w:p w:rsidR="00567326" w:rsidRPr="00643905" w:rsidRDefault="00567326" w:rsidP="005E5B9C">
            <w:pPr>
              <w:jc w:val="center"/>
              <w:rPr>
                <w:sz w:val="18"/>
                <w:szCs w:val="18"/>
              </w:rPr>
            </w:pPr>
            <w:r w:rsidRPr="00567326">
              <w:rPr>
                <w:sz w:val="18"/>
                <w:szCs w:val="18"/>
              </w:rPr>
              <w:t>Голованов Дмитрий Ярославич</w:t>
            </w:r>
          </w:p>
        </w:tc>
        <w:tc>
          <w:tcPr>
            <w:tcW w:w="2977" w:type="dxa"/>
            <w:vAlign w:val="center"/>
          </w:tcPr>
          <w:p w:rsidR="00567326" w:rsidRPr="00643905" w:rsidRDefault="00567326" w:rsidP="005E5B9C">
            <w:pPr>
              <w:jc w:val="center"/>
              <w:rPr>
                <w:sz w:val="18"/>
                <w:szCs w:val="18"/>
              </w:rPr>
            </w:pPr>
            <w:r w:rsidRPr="00567326">
              <w:rPr>
                <w:sz w:val="18"/>
                <w:szCs w:val="18"/>
              </w:rPr>
              <w:t xml:space="preserve">Россия, </w:t>
            </w:r>
            <w:proofErr w:type="spellStart"/>
            <w:r w:rsidRPr="00567326">
              <w:rPr>
                <w:sz w:val="18"/>
                <w:szCs w:val="18"/>
              </w:rPr>
              <w:t>г.Москва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26" w:rsidRPr="00802EA4" w:rsidRDefault="00567326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6" w:rsidRPr="00802EA4" w:rsidRDefault="00567326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67326">
              <w:rPr>
                <w:sz w:val="18"/>
                <w:szCs w:val="18"/>
              </w:rPr>
              <w:t>02.06.2013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26" w:rsidRPr="00802EA4" w:rsidRDefault="00567326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26" w:rsidRPr="00802EA4" w:rsidRDefault="00567326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7326" w:rsidRPr="0030648D" w:rsidRDefault="00567326" w:rsidP="00567326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567326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326" w:rsidRPr="0030648D" w:rsidRDefault="00567326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567326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26" w:rsidRPr="00550B01" w:rsidRDefault="00567326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26" w:rsidRPr="00AD62ED" w:rsidRDefault="00567326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26" w:rsidRPr="005F6477" w:rsidRDefault="00567326" w:rsidP="005E5B9C">
            <w:pPr>
              <w:jc w:val="center"/>
              <w:rPr>
                <w:sz w:val="16"/>
                <w:szCs w:val="16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326" w:rsidRPr="00550B01" w:rsidRDefault="00567326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26" w:rsidRPr="00802EA4" w:rsidRDefault="00567326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326" w:rsidRPr="00802EA4" w:rsidRDefault="00567326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567326" w:rsidRDefault="00567326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D61623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D61623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23" w:rsidRPr="0030648D" w:rsidRDefault="00D61623" w:rsidP="00D616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D61623" w:rsidRDefault="00D61623" w:rsidP="005E5B9C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Из</w:t>
            </w:r>
            <w:r w:rsidRPr="00D6162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D6162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D6162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D61623">
              <w:rPr>
                <w:sz w:val="18"/>
                <w:szCs w:val="18"/>
                <w:lang w:val="en-US"/>
              </w:rPr>
              <w:t>: Platforms Solutions Development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23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23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D61623" w:rsidRPr="0030648D" w:rsidRDefault="00D61623" w:rsidP="00D6162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D61623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61623" w:rsidRPr="00802EA4" w:rsidTr="005E5B9C">
        <w:trPr>
          <w:cantSplit/>
          <w:trHeight w:val="437"/>
        </w:trPr>
        <w:tc>
          <w:tcPr>
            <w:tcW w:w="3714" w:type="dxa"/>
            <w:vAlign w:val="center"/>
          </w:tcPr>
          <w:p w:rsidR="00D61623" w:rsidRPr="00643905" w:rsidRDefault="00D61623" w:rsidP="005E5B9C">
            <w:pPr>
              <w:jc w:val="center"/>
              <w:rPr>
                <w:sz w:val="18"/>
                <w:szCs w:val="18"/>
              </w:rPr>
            </w:pPr>
            <w:proofErr w:type="spellStart"/>
            <w:r w:rsidRPr="00D61623">
              <w:rPr>
                <w:sz w:val="18"/>
                <w:szCs w:val="18"/>
              </w:rPr>
              <w:t>Platforms</w:t>
            </w:r>
            <w:proofErr w:type="spellEnd"/>
            <w:r w:rsidRPr="00D61623">
              <w:rPr>
                <w:sz w:val="18"/>
                <w:szCs w:val="18"/>
              </w:rPr>
              <w:t xml:space="preserve"> </w:t>
            </w:r>
            <w:proofErr w:type="spellStart"/>
            <w:r w:rsidRPr="00D61623">
              <w:rPr>
                <w:sz w:val="18"/>
                <w:szCs w:val="18"/>
              </w:rPr>
              <w:t>Solutions</w:t>
            </w:r>
            <w:proofErr w:type="spellEnd"/>
            <w:r w:rsidRPr="00D61623">
              <w:rPr>
                <w:sz w:val="18"/>
                <w:szCs w:val="18"/>
              </w:rPr>
              <w:t xml:space="preserve"> </w:t>
            </w:r>
            <w:proofErr w:type="spellStart"/>
            <w:r w:rsidRPr="00D61623">
              <w:rPr>
                <w:sz w:val="18"/>
                <w:szCs w:val="18"/>
              </w:rPr>
              <w:t>Development</w:t>
            </w:r>
            <w:proofErr w:type="spellEnd"/>
            <w:r w:rsidRPr="00D61623">
              <w:rPr>
                <w:sz w:val="18"/>
                <w:szCs w:val="18"/>
              </w:rPr>
              <w:t xml:space="preserve"> </w:t>
            </w:r>
            <w:proofErr w:type="spellStart"/>
            <w:r w:rsidRPr="00D61623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vAlign w:val="center"/>
          </w:tcPr>
          <w:p w:rsidR="00D61623" w:rsidRPr="00D61623" w:rsidRDefault="00D61623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D61623">
              <w:rPr>
                <w:sz w:val="18"/>
                <w:szCs w:val="18"/>
                <w:lang w:val="en-US"/>
              </w:rPr>
              <w:t xml:space="preserve">10th Floor of Building A02 of Far Glory London Technology Headquarters located at No.409, Tiding Boulevard, </w:t>
            </w:r>
            <w:proofErr w:type="spellStart"/>
            <w:r w:rsidRPr="00D61623">
              <w:rPr>
                <w:sz w:val="18"/>
                <w:szCs w:val="18"/>
                <w:lang w:val="en-US"/>
              </w:rPr>
              <w:t>Neihu</w:t>
            </w:r>
            <w:proofErr w:type="spellEnd"/>
            <w:r w:rsidRPr="00D61623">
              <w:rPr>
                <w:sz w:val="18"/>
                <w:szCs w:val="18"/>
                <w:lang w:val="en-US"/>
              </w:rPr>
              <w:t xml:space="preserve"> District, Taipei City, Chinese Republic of Taiwan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23" w:rsidRPr="00802EA4" w:rsidRDefault="00D6162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23" w:rsidRPr="00802EA4" w:rsidRDefault="00D6162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61623">
              <w:rPr>
                <w:sz w:val="18"/>
                <w:szCs w:val="18"/>
              </w:rPr>
              <w:t>02.12.2010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23" w:rsidRPr="00802EA4" w:rsidRDefault="00D6162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23" w:rsidRPr="00802EA4" w:rsidRDefault="00D6162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61623" w:rsidRPr="0030648D" w:rsidRDefault="00D61623" w:rsidP="00D6162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D61623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23" w:rsidRPr="0030648D" w:rsidRDefault="00D6162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D61623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23" w:rsidRPr="00550B01" w:rsidRDefault="00D6162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23" w:rsidRPr="00AD62ED" w:rsidRDefault="00D6162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23" w:rsidRPr="005F6477" w:rsidRDefault="00D61623" w:rsidP="005E5B9C">
            <w:pPr>
              <w:jc w:val="center"/>
              <w:rPr>
                <w:sz w:val="16"/>
                <w:szCs w:val="16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23" w:rsidRPr="00550B01" w:rsidRDefault="00D61623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23" w:rsidRPr="00802EA4" w:rsidRDefault="00D6162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23" w:rsidRPr="00802EA4" w:rsidRDefault="00D6162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D61623" w:rsidRDefault="00D61623" w:rsidP="0067325D"/>
    <w:p w:rsidR="00603B73" w:rsidRDefault="00603B7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603B73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603B73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3" w:rsidRPr="0030648D" w:rsidRDefault="00603B73" w:rsidP="00603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603B73" w:rsidRDefault="00603B73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</w:t>
            </w:r>
            <w:r w:rsidRPr="00603B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  <w:r w:rsidRPr="00603B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603B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исключены</w:t>
            </w:r>
            <w:r w:rsidRPr="00603B73">
              <w:rPr>
                <w:sz w:val="18"/>
                <w:szCs w:val="18"/>
              </w:rPr>
              <w:t xml:space="preserve">: </w:t>
            </w:r>
            <w:proofErr w:type="spellStart"/>
            <w:r w:rsidRPr="00603B73">
              <w:rPr>
                <w:sz w:val="18"/>
                <w:szCs w:val="18"/>
              </w:rPr>
              <w:t>Ладутько</w:t>
            </w:r>
            <w:proofErr w:type="spellEnd"/>
            <w:r w:rsidRPr="00603B73">
              <w:rPr>
                <w:sz w:val="18"/>
                <w:szCs w:val="18"/>
              </w:rPr>
              <w:t xml:space="preserve"> Валерий Васильевич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3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73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603B73" w:rsidRPr="0030648D" w:rsidRDefault="00603B73" w:rsidP="00603B7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603B73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03B73" w:rsidRPr="00802EA4" w:rsidTr="005E5B9C">
        <w:trPr>
          <w:cantSplit/>
          <w:trHeight w:val="437"/>
        </w:trPr>
        <w:tc>
          <w:tcPr>
            <w:tcW w:w="3714" w:type="dxa"/>
            <w:vAlign w:val="center"/>
          </w:tcPr>
          <w:p w:rsidR="00603B73" w:rsidRPr="00643905" w:rsidRDefault="00603B73" w:rsidP="005E5B9C">
            <w:pPr>
              <w:jc w:val="center"/>
              <w:rPr>
                <w:sz w:val="18"/>
                <w:szCs w:val="18"/>
              </w:rPr>
            </w:pPr>
            <w:proofErr w:type="spellStart"/>
            <w:r w:rsidRPr="00603B73">
              <w:rPr>
                <w:sz w:val="18"/>
                <w:szCs w:val="18"/>
              </w:rPr>
              <w:t>Ладутько</w:t>
            </w:r>
            <w:proofErr w:type="spellEnd"/>
            <w:r w:rsidRPr="00603B73">
              <w:rPr>
                <w:sz w:val="18"/>
                <w:szCs w:val="18"/>
              </w:rPr>
              <w:t xml:space="preserve"> Валерий Васильевич</w:t>
            </w:r>
          </w:p>
        </w:tc>
        <w:tc>
          <w:tcPr>
            <w:tcW w:w="2977" w:type="dxa"/>
            <w:vAlign w:val="center"/>
          </w:tcPr>
          <w:p w:rsidR="00603B73" w:rsidRPr="00D61623" w:rsidRDefault="00603B73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603B7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73" w:rsidRPr="00802EA4" w:rsidRDefault="00603B7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73" w:rsidRPr="00802EA4" w:rsidRDefault="00603B7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03B73">
              <w:rPr>
                <w:sz w:val="18"/>
                <w:szCs w:val="18"/>
              </w:rPr>
              <w:t>25.11.2010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73" w:rsidRPr="00802EA4" w:rsidRDefault="00603B7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73" w:rsidRPr="00802EA4" w:rsidRDefault="00603B7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03B73" w:rsidRPr="0030648D" w:rsidRDefault="00603B73" w:rsidP="00603B7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603B73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B73" w:rsidRPr="0030648D" w:rsidRDefault="00603B7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603B73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73" w:rsidRPr="00550B01" w:rsidRDefault="00603B7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73" w:rsidRPr="00AD62ED" w:rsidRDefault="00603B7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73" w:rsidRPr="005F6477" w:rsidRDefault="00603B73" w:rsidP="005E5B9C">
            <w:pPr>
              <w:jc w:val="center"/>
              <w:rPr>
                <w:sz w:val="16"/>
                <w:szCs w:val="16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73" w:rsidRPr="00550B01" w:rsidRDefault="00603B73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903E9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73" w:rsidRPr="00802EA4" w:rsidRDefault="00603B7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73" w:rsidRPr="00802EA4" w:rsidRDefault="00603B7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03B73" w:rsidRDefault="00603B73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00C53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00C53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53" w:rsidRPr="0030648D" w:rsidRDefault="00100C53" w:rsidP="00100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603B73" w:rsidRDefault="00100C53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Уточнены адреса: </w:t>
            </w:r>
            <w:r w:rsidRPr="00100C53">
              <w:rPr>
                <w:sz w:val="18"/>
                <w:szCs w:val="18"/>
              </w:rPr>
              <w:t>Общество с</w:t>
            </w:r>
            <w:r>
              <w:rPr>
                <w:sz w:val="18"/>
                <w:szCs w:val="18"/>
              </w:rPr>
              <w:t xml:space="preserve"> ограниченной ответственностью «</w:t>
            </w:r>
            <w:r w:rsidRPr="00100C53">
              <w:rPr>
                <w:sz w:val="18"/>
                <w:szCs w:val="18"/>
              </w:rPr>
              <w:t>Торгово-промы</w:t>
            </w:r>
            <w:r>
              <w:rPr>
                <w:sz w:val="18"/>
                <w:szCs w:val="18"/>
              </w:rPr>
              <w:t>шленная компания «</w:t>
            </w:r>
            <w:proofErr w:type="spellStart"/>
            <w:r>
              <w:rPr>
                <w:sz w:val="18"/>
                <w:szCs w:val="18"/>
              </w:rPr>
              <w:t>Орские</w:t>
            </w:r>
            <w:proofErr w:type="spellEnd"/>
            <w:r>
              <w:rPr>
                <w:sz w:val="18"/>
                <w:szCs w:val="18"/>
              </w:rPr>
              <w:t xml:space="preserve"> заводы»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53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53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100C53" w:rsidRPr="0030648D" w:rsidRDefault="00100C53" w:rsidP="00100C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00C53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00C53" w:rsidRPr="00802EA4" w:rsidTr="005E5B9C">
        <w:trPr>
          <w:cantSplit/>
          <w:trHeight w:val="437"/>
        </w:trPr>
        <w:tc>
          <w:tcPr>
            <w:tcW w:w="3714" w:type="dxa"/>
            <w:vAlign w:val="center"/>
          </w:tcPr>
          <w:p w:rsidR="00100C53" w:rsidRPr="00643905" w:rsidRDefault="00100C53" w:rsidP="005E5B9C">
            <w:pPr>
              <w:jc w:val="center"/>
              <w:rPr>
                <w:sz w:val="18"/>
                <w:szCs w:val="18"/>
              </w:rPr>
            </w:pPr>
            <w:r w:rsidRPr="00100C53">
              <w:rPr>
                <w:sz w:val="18"/>
                <w:szCs w:val="18"/>
              </w:rPr>
              <w:t>Общество с ограниченной ответственностью «Торгово-промышленная компания «</w:t>
            </w:r>
            <w:proofErr w:type="spellStart"/>
            <w:r w:rsidRPr="00100C53">
              <w:rPr>
                <w:sz w:val="18"/>
                <w:szCs w:val="18"/>
              </w:rPr>
              <w:t>Орские</w:t>
            </w:r>
            <w:proofErr w:type="spellEnd"/>
            <w:r w:rsidRPr="00100C53">
              <w:rPr>
                <w:sz w:val="18"/>
                <w:szCs w:val="18"/>
              </w:rPr>
              <w:t xml:space="preserve"> заводы»</w:t>
            </w:r>
          </w:p>
        </w:tc>
        <w:tc>
          <w:tcPr>
            <w:tcW w:w="2977" w:type="dxa"/>
            <w:vAlign w:val="center"/>
          </w:tcPr>
          <w:p w:rsidR="00100C53" w:rsidRPr="00100C53" w:rsidRDefault="00100C53" w:rsidP="005E5B9C">
            <w:pPr>
              <w:jc w:val="center"/>
              <w:rPr>
                <w:sz w:val="18"/>
                <w:szCs w:val="18"/>
              </w:rPr>
            </w:pPr>
            <w:r w:rsidRPr="00100C53">
              <w:rPr>
                <w:sz w:val="18"/>
                <w:szCs w:val="18"/>
              </w:rPr>
              <w:t xml:space="preserve">462403, Оренбургская область, </w:t>
            </w:r>
            <w:proofErr w:type="spellStart"/>
            <w:r w:rsidRPr="00100C53">
              <w:rPr>
                <w:sz w:val="18"/>
                <w:szCs w:val="18"/>
              </w:rPr>
              <w:t>г.Орск</w:t>
            </w:r>
            <w:proofErr w:type="spellEnd"/>
            <w:r w:rsidRPr="00100C53">
              <w:rPr>
                <w:sz w:val="18"/>
                <w:szCs w:val="18"/>
              </w:rPr>
              <w:t>, пр-т Мира,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C53" w:rsidRPr="00802EA4" w:rsidRDefault="00100C53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53" w:rsidRPr="00802EA4" w:rsidRDefault="00100C5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00C53">
              <w:rPr>
                <w:sz w:val="18"/>
                <w:szCs w:val="18"/>
              </w:rPr>
              <w:t>06.02.2013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C53" w:rsidRPr="00802EA4" w:rsidRDefault="00100C5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C53" w:rsidRPr="00802EA4" w:rsidRDefault="00100C5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00C53" w:rsidRPr="0030648D" w:rsidRDefault="00100C53" w:rsidP="00100C53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00C53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C53" w:rsidRPr="0030648D" w:rsidRDefault="00100C53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100C53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C53" w:rsidRPr="00550B01" w:rsidRDefault="00100C53" w:rsidP="005E5B9C">
            <w:pPr>
              <w:jc w:val="center"/>
              <w:rPr>
                <w:sz w:val="18"/>
                <w:szCs w:val="18"/>
              </w:rPr>
            </w:pPr>
            <w:r w:rsidRPr="00100C53">
              <w:rPr>
                <w:sz w:val="18"/>
                <w:szCs w:val="18"/>
              </w:rPr>
              <w:t>Общество с ограниченной ответственностью «Торгово-промышленная компания «</w:t>
            </w:r>
            <w:proofErr w:type="spellStart"/>
            <w:r w:rsidRPr="00100C53">
              <w:rPr>
                <w:sz w:val="18"/>
                <w:szCs w:val="18"/>
              </w:rPr>
              <w:t>Орские</w:t>
            </w:r>
            <w:proofErr w:type="spellEnd"/>
            <w:r w:rsidRPr="00100C53">
              <w:rPr>
                <w:sz w:val="18"/>
                <w:szCs w:val="18"/>
              </w:rPr>
              <w:t xml:space="preserve"> заводы»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C53" w:rsidRPr="00100C53" w:rsidRDefault="00100C53" w:rsidP="00100C53">
            <w:pPr>
              <w:jc w:val="center"/>
              <w:rPr>
                <w:sz w:val="18"/>
                <w:szCs w:val="18"/>
              </w:rPr>
            </w:pPr>
            <w:r w:rsidRPr="00100C53">
              <w:rPr>
                <w:sz w:val="18"/>
                <w:szCs w:val="18"/>
              </w:rPr>
              <w:t xml:space="preserve">462403, Оренбургская область, </w:t>
            </w:r>
          </w:p>
          <w:p w:rsidR="00100C53" w:rsidRPr="00AD62ED" w:rsidRDefault="00100C53" w:rsidP="00100C53">
            <w:pPr>
              <w:jc w:val="center"/>
              <w:rPr>
                <w:sz w:val="18"/>
                <w:szCs w:val="18"/>
              </w:rPr>
            </w:pPr>
            <w:r w:rsidRPr="00100C53">
              <w:rPr>
                <w:sz w:val="18"/>
                <w:szCs w:val="18"/>
              </w:rPr>
              <w:t>г. Орск, проспект Ми</w:t>
            </w:r>
            <w:r>
              <w:rPr>
                <w:sz w:val="18"/>
                <w:szCs w:val="18"/>
              </w:rPr>
              <w:t>ра, дом 4, здание 204, офис 506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C53" w:rsidRPr="005F6477" w:rsidRDefault="00100C53" w:rsidP="005E5B9C">
            <w:pPr>
              <w:jc w:val="center"/>
              <w:rPr>
                <w:sz w:val="16"/>
                <w:szCs w:val="16"/>
              </w:rPr>
            </w:pPr>
            <w:r w:rsidRPr="00100C5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C53" w:rsidRPr="00550B01" w:rsidRDefault="00100C53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100C53">
              <w:rPr>
                <w:sz w:val="18"/>
                <w:szCs w:val="18"/>
              </w:rPr>
              <w:t>06.02.2013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C53" w:rsidRPr="00802EA4" w:rsidRDefault="00100C5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C53" w:rsidRPr="00802EA4" w:rsidRDefault="00100C53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100C53" w:rsidRDefault="00100C53" w:rsidP="0067325D"/>
    <w:p w:rsidR="007C2DEB" w:rsidRDefault="007C2DEB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7C2DEB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C2DEB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EB" w:rsidRPr="0030648D" w:rsidRDefault="007C2DEB" w:rsidP="007C2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603B73" w:rsidRDefault="007C2DEB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Уточнены адреса: </w:t>
            </w:r>
            <w:r w:rsidRPr="007C2DEB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</w:t>
            </w:r>
            <w:r w:rsidRPr="007C2DEB">
              <w:rPr>
                <w:sz w:val="18"/>
                <w:szCs w:val="18"/>
              </w:rPr>
              <w:t xml:space="preserve">ченной </w:t>
            </w:r>
            <w:r>
              <w:rPr>
                <w:sz w:val="18"/>
                <w:szCs w:val="18"/>
              </w:rPr>
              <w:t>ответственностью «</w:t>
            </w:r>
            <w:proofErr w:type="spellStart"/>
            <w:r>
              <w:rPr>
                <w:sz w:val="18"/>
                <w:szCs w:val="18"/>
              </w:rPr>
              <w:t>Сибо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Роботикс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EB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EB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7C2DEB" w:rsidRPr="0030648D" w:rsidRDefault="007C2DEB" w:rsidP="007C2DE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C2DEB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2DEB" w:rsidRPr="00802EA4" w:rsidTr="005E5B9C">
        <w:trPr>
          <w:cantSplit/>
          <w:trHeight w:val="437"/>
        </w:trPr>
        <w:tc>
          <w:tcPr>
            <w:tcW w:w="3714" w:type="dxa"/>
            <w:vAlign w:val="center"/>
          </w:tcPr>
          <w:p w:rsidR="007C2DEB" w:rsidRPr="00643905" w:rsidRDefault="007C2DEB" w:rsidP="005E5B9C">
            <w:pPr>
              <w:jc w:val="center"/>
              <w:rPr>
                <w:sz w:val="18"/>
                <w:szCs w:val="18"/>
              </w:rPr>
            </w:pPr>
            <w:r w:rsidRPr="007C2DEB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C2DEB">
              <w:rPr>
                <w:sz w:val="18"/>
                <w:szCs w:val="18"/>
              </w:rPr>
              <w:t>Сибо</w:t>
            </w:r>
            <w:proofErr w:type="spellEnd"/>
            <w:r w:rsidRPr="007C2DEB">
              <w:rPr>
                <w:sz w:val="18"/>
                <w:szCs w:val="18"/>
              </w:rPr>
              <w:t xml:space="preserve"> </w:t>
            </w:r>
            <w:proofErr w:type="spellStart"/>
            <w:r w:rsidRPr="007C2DEB">
              <w:rPr>
                <w:sz w:val="18"/>
                <w:szCs w:val="18"/>
              </w:rPr>
              <w:t>Роботикс</w:t>
            </w:r>
            <w:proofErr w:type="spellEnd"/>
            <w:r w:rsidRPr="007C2DEB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vAlign w:val="center"/>
          </w:tcPr>
          <w:p w:rsidR="007C2DEB" w:rsidRPr="007C2DEB" w:rsidRDefault="007C2DEB" w:rsidP="007C2DEB">
            <w:pPr>
              <w:jc w:val="center"/>
              <w:rPr>
                <w:sz w:val="18"/>
                <w:szCs w:val="18"/>
              </w:rPr>
            </w:pPr>
            <w:r w:rsidRPr="007C2DEB">
              <w:rPr>
                <w:sz w:val="18"/>
                <w:szCs w:val="18"/>
              </w:rPr>
              <w:t xml:space="preserve">105484, г. Москва, </w:t>
            </w:r>
          </w:p>
          <w:p w:rsidR="007C2DEB" w:rsidRPr="007C2DEB" w:rsidRDefault="007C2DEB" w:rsidP="007C2DEB">
            <w:pPr>
              <w:jc w:val="center"/>
              <w:rPr>
                <w:sz w:val="18"/>
                <w:szCs w:val="18"/>
              </w:rPr>
            </w:pPr>
            <w:r w:rsidRPr="007C2DEB">
              <w:rPr>
                <w:sz w:val="18"/>
                <w:szCs w:val="18"/>
              </w:rPr>
              <w:t xml:space="preserve">ул. 16-я Парковая, д. 37, </w:t>
            </w:r>
          </w:p>
          <w:p w:rsidR="007C2DEB" w:rsidRPr="00100C53" w:rsidRDefault="007C2DEB" w:rsidP="007C2DEB">
            <w:pPr>
              <w:jc w:val="center"/>
              <w:rPr>
                <w:sz w:val="18"/>
                <w:szCs w:val="18"/>
              </w:rPr>
            </w:pPr>
            <w:r w:rsidRPr="007C2DEB">
              <w:rPr>
                <w:sz w:val="18"/>
                <w:szCs w:val="18"/>
              </w:rPr>
              <w:t>корп. 1, кв. 160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EB" w:rsidRPr="00802EA4" w:rsidRDefault="007C2DEB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EB" w:rsidRPr="00802EA4" w:rsidRDefault="007C2DEB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C2DEB">
              <w:rPr>
                <w:sz w:val="18"/>
                <w:szCs w:val="18"/>
              </w:rPr>
              <w:t>18.04.2014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EB" w:rsidRPr="00802EA4" w:rsidRDefault="007C2DEB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EB" w:rsidRPr="00802EA4" w:rsidRDefault="007C2DEB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2DEB" w:rsidRPr="0030648D" w:rsidRDefault="007C2DEB" w:rsidP="007C2DEB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C2DEB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DEB" w:rsidRPr="0030648D" w:rsidRDefault="007C2DEB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C2DEB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EB" w:rsidRPr="00550B01" w:rsidRDefault="007C2DEB" w:rsidP="005E5B9C">
            <w:pPr>
              <w:jc w:val="center"/>
              <w:rPr>
                <w:sz w:val="18"/>
                <w:szCs w:val="18"/>
              </w:rPr>
            </w:pPr>
            <w:r w:rsidRPr="007C2DEB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7C2DEB">
              <w:rPr>
                <w:sz w:val="18"/>
                <w:szCs w:val="18"/>
              </w:rPr>
              <w:t>Сибо</w:t>
            </w:r>
            <w:proofErr w:type="spellEnd"/>
            <w:r w:rsidRPr="007C2DEB">
              <w:rPr>
                <w:sz w:val="18"/>
                <w:szCs w:val="18"/>
              </w:rPr>
              <w:t xml:space="preserve"> </w:t>
            </w:r>
            <w:proofErr w:type="spellStart"/>
            <w:r w:rsidRPr="007C2DEB">
              <w:rPr>
                <w:sz w:val="18"/>
                <w:szCs w:val="18"/>
              </w:rPr>
              <w:t>Роботикс</w:t>
            </w:r>
            <w:proofErr w:type="spellEnd"/>
            <w:r w:rsidRPr="007C2DEB">
              <w:rPr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EB" w:rsidRPr="00AD62ED" w:rsidRDefault="007C2DEB" w:rsidP="005E5B9C">
            <w:pPr>
              <w:jc w:val="center"/>
              <w:rPr>
                <w:sz w:val="18"/>
                <w:szCs w:val="18"/>
              </w:rPr>
            </w:pPr>
            <w:r w:rsidRPr="007C2DEB">
              <w:rPr>
                <w:sz w:val="18"/>
                <w:szCs w:val="18"/>
              </w:rPr>
              <w:t xml:space="preserve">143421, Московская обл., Красногорский район, 26 км. Автодороги "Балтия", бизнес-центр "Рига </w:t>
            </w:r>
            <w:proofErr w:type="spellStart"/>
            <w:r w:rsidRPr="007C2DEB">
              <w:rPr>
                <w:sz w:val="18"/>
                <w:szCs w:val="18"/>
              </w:rPr>
              <w:t>Ленд</w:t>
            </w:r>
            <w:proofErr w:type="spellEnd"/>
            <w:r w:rsidRPr="007C2DEB">
              <w:rPr>
                <w:sz w:val="18"/>
                <w:szCs w:val="18"/>
              </w:rPr>
              <w:t>", строение Б2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EB" w:rsidRPr="005F6477" w:rsidRDefault="007C2DEB" w:rsidP="005E5B9C">
            <w:pPr>
              <w:jc w:val="center"/>
              <w:rPr>
                <w:sz w:val="16"/>
                <w:szCs w:val="16"/>
              </w:rPr>
            </w:pPr>
            <w:r w:rsidRPr="00100C5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DEB" w:rsidRPr="00550B01" w:rsidRDefault="007C2DEB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7C2DEB">
              <w:rPr>
                <w:sz w:val="18"/>
                <w:szCs w:val="18"/>
              </w:rPr>
              <w:t>18.04.2014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EB" w:rsidRPr="00802EA4" w:rsidRDefault="007C2DEB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DEB" w:rsidRPr="00802EA4" w:rsidRDefault="007C2DEB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C2DEB" w:rsidRDefault="007C2DEB" w:rsidP="0067325D"/>
    <w:p w:rsidR="009B1E18" w:rsidRDefault="009B1E18" w:rsidP="0067325D"/>
    <w:p w:rsidR="009B1E18" w:rsidRDefault="009B1E18" w:rsidP="0067325D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9B1E18" w:rsidRPr="0030648D" w:rsidTr="005E5B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9B1E18" w:rsidRPr="0030648D" w:rsidTr="005E5B9C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8" w:rsidRPr="0030648D" w:rsidRDefault="009B1E18" w:rsidP="009B1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603B73" w:rsidRDefault="009B1E18" w:rsidP="005E5B9C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Уточнены адреса: </w:t>
            </w:r>
            <w:r w:rsidRPr="009B1E18">
              <w:rPr>
                <w:sz w:val="18"/>
                <w:szCs w:val="18"/>
              </w:rPr>
              <w:t>Общество с ограниченной ответственностью Про</w:t>
            </w:r>
            <w:r>
              <w:rPr>
                <w:sz w:val="18"/>
                <w:szCs w:val="18"/>
              </w:rPr>
              <w:t>изводственное объединение «Орск»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8" w:rsidRPr="0004611A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18" w:rsidRPr="0030648D" w:rsidRDefault="009650EB" w:rsidP="005E5B9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26.09.2016</w:t>
            </w:r>
          </w:p>
        </w:tc>
      </w:tr>
    </w:tbl>
    <w:p w:rsidR="009B1E18" w:rsidRPr="0030648D" w:rsidRDefault="009B1E18" w:rsidP="009B1E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9B1E18" w:rsidRPr="0030648D" w:rsidTr="005E5B9C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B1E18" w:rsidRPr="00802EA4" w:rsidTr="005E5B9C">
        <w:trPr>
          <w:cantSplit/>
          <w:trHeight w:val="437"/>
        </w:trPr>
        <w:tc>
          <w:tcPr>
            <w:tcW w:w="3714" w:type="dxa"/>
            <w:vAlign w:val="center"/>
          </w:tcPr>
          <w:p w:rsidR="009B1E18" w:rsidRPr="00643905" w:rsidRDefault="009B1E18" w:rsidP="005E5B9C">
            <w:pPr>
              <w:jc w:val="center"/>
              <w:rPr>
                <w:sz w:val="18"/>
                <w:szCs w:val="18"/>
              </w:rPr>
            </w:pPr>
            <w:r w:rsidRPr="009B1E18">
              <w:rPr>
                <w:sz w:val="18"/>
                <w:szCs w:val="18"/>
              </w:rPr>
              <w:t>Общество с ограниченной ответственностью Производственное объединение «Орск»</w:t>
            </w:r>
          </w:p>
        </w:tc>
        <w:tc>
          <w:tcPr>
            <w:tcW w:w="2977" w:type="dxa"/>
            <w:vAlign w:val="center"/>
          </w:tcPr>
          <w:p w:rsidR="009B1E18" w:rsidRPr="00100C53" w:rsidRDefault="009B1E18" w:rsidP="005E5B9C">
            <w:pPr>
              <w:jc w:val="center"/>
              <w:rPr>
                <w:sz w:val="18"/>
                <w:szCs w:val="18"/>
              </w:rPr>
            </w:pPr>
            <w:r w:rsidRPr="009B1E18">
              <w:rPr>
                <w:sz w:val="18"/>
                <w:szCs w:val="18"/>
              </w:rPr>
              <w:t>426403, Оренбургская область,</w:t>
            </w:r>
            <w:r>
              <w:rPr>
                <w:sz w:val="18"/>
                <w:szCs w:val="18"/>
              </w:rPr>
              <w:t xml:space="preserve">         </w:t>
            </w:r>
            <w:r w:rsidRPr="009B1E18">
              <w:rPr>
                <w:sz w:val="18"/>
                <w:szCs w:val="18"/>
              </w:rPr>
              <w:t xml:space="preserve"> г. Орск, проспект Мира,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E18" w:rsidRPr="00802EA4" w:rsidRDefault="009B1E18" w:rsidP="005E5B9C">
            <w:pPr>
              <w:jc w:val="center"/>
              <w:rPr>
                <w:sz w:val="18"/>
                <w:szCs w:val="18"/>
              </w:rPr>
            </w:pPr>
            <w:r w:rsidRPr="00903E9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18" w:rsidRPr="00802EA4" w:rsidRDefault="009B1E1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B1E18">
              <w:rPr>
                <w:sz w:val="18"/>
                <w:szCs w:val="18"/>
              </w:rPr>
              <w:t>04.05.2016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E18" w:rsidRPr="00802EA4" w:rsidRDefault="009B1E1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E18" w:rsidRPr="00802EA4" w:rsidRDefault="009B1E1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B1E18" w:rsidRPr="0030648D" w:rsidRDefault="009B1E18" w:rsidP="009B1E18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9B1E18" w:rsidRPr="0030648D" w:rsidTr="005E5B9C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E18" w:rsidRPr="0030648D" w:rsidRDefault="009B1E18" w:rsidP="005E5B9C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9B1E18" w:rsidRPr="00290ADC" w:rsidTr="005E5B9C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E18" w:rsidRPr="00550B01" w:rsidRDefault="009B1E18" w:rsidP="005E5B9C">
            <w:pPr>
              <w:jc w:val="center"/>
              <w:rPr>
                <w:sz w:val="18"/>
                <w:szCs w:val="18"/>
              </w:rPr>
            </w:pPr>
            <w:r w:rsidRPr="009B1E18">
              <w:rPr>
                <w:sz w:val="18"/>
                <w:szCs w:val="18"/>
              </w:rPr>
              <w:t>Общество с ограниченной ответственностью Производственное объединение «Орск»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E18" w:rsidRPr="009B1E18" w:rsidRDefault="009B1E18" w:rsidP="009B1E18">
            <w:pPr>
              <w:jc w:val="center"/>
              <w:rPr>
                <w:sz w:val="18"/>
                <w:szCs w:val="18"/>
              </w:rPr>
            </w:pPr>
            <w:r w:rsidRPr="009B1E18">
              <w:rPr>
                <w:sz w:val="18"/>
                <w:szCs w:val="18"/>
              </w:rPr>
              <w:t xml:space="preserve">426403, Оренбургская область, </w:t>
            </w:r>
          </w:p>
          <w:p w:rsidR="009B1E18" w:rsidRPr="009B1E18" w:rsidRDefault="009B1E18" w:rsidP="009B1E18">
            <w:pPr>
              <w:jc w:val="center"/>
              <w:rPr>
                <w:sz w:val="18"/>
                <w:szCs w:val="18"/>
              </w:rPr>
            </w:pPr>
            <w:r w:rsidRPr="009B1E18">
              <w:rPr>
                <w:sz w:val="18"/>
                <w:szCs w:val="18"/>
              </w:rPr>
              <w:t xml:space="preserve">г. Орск, проспект Мира, </w:t>
            </w:r>
          </w:p>
          <w:p w:rsidR="009B1E18" w:rsidRPr="00AD62ED" w:rsidRDefault="009B1E18" w:rsidP="009B1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4, здание 204, офис 505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E18" w:rsidRPr="005F6477" w:rsidRDefault="009B1E18" w:rsidP="005E5B9C">
            <w:pPr>
              <w:jc w:val="center"/>
              <w:rPr>
                <w:sz w:val="16"/>
                <w:szCs w:val="16"/>
              </w:rPr>
            </w:pPr>
            <w:r w:rsidRPr="00100C53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E18" w:rsidRPr="00550B01" w:rsidRDefault="009B1E18" w:rsidP="005E5B9C">
            <w:pPr>
              <w:jc w:val="center"/>
              <w:rPr>
                <w:sz w:val="18"/>
                <w:szCs w:val="18"/>
                <w:lang w:val="en-US"/>
              </w:rPr>
            </w:pPr>
            <w:r w:rsidRPr="009B1E18">
              <w:rPr>
                <w:sz w:val="18"/>
                <w:szCs w:val="18"/>
              </w:rPr>
              <w:t>04.05.2016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E18" w:rsidRPr="00802EA4" w:rsidRDefault="009B1E1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E18" w:rsidRPr="00802EA4" w:rsidRDefault="009B1E18" w:rsidP="005E5B9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9B1E18" w:rsidRDefault="009B1E18" w:rsidP="0067325D"/>
    <w:sectPr w:rsidR="009B1E18" w:rsidSect="00673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5D"/>
    <w:rsid w:val="0000430F"/>
    <w:rsid w:val="00014972"/>
    <w:rsid w:val="00020E3A"/>
    <w:rsid w:val="00021C2B"/>
    <w:rsid w:val="0002306F"/>
    <w:rsid w:val="00025F14"/>
    <w:rsid w:val="0002673B"/>
    <w:rsid w:val="0002734F"/>
    <w:rsid w:val="00033017"/>
    <w:rsid w:val="00035251"/>
    <w:rsid w:val="00041EA4"/>
    <w:rsid w:val="00045B08"/>
    <w:rsid w:val="000502B6"/>
    <w:rsid w:val="000555AA"/>
    <w:rsid w:val="0005612F"/>
    <w:rsid w:val="00057D7F"/>
    <w:rsid w:val="00060082"/>
    <w:rsid w:val="000609D5"/>
    <w:rsid w:val="00065A09"/>
    <w:rsid w:val="00077979"/>
    <w:rsid w:val="00082073"/>
    <w:rsid w:val="0008223B"/>
    <w:rsid w:val="00092125"/>
    <w:rsid w:val="00093C16"/>
    <w:rsid w:val="00094E08"/>
    <w:rsid w:val="00096064"/>
    <w:rsid w:val="000A034E"/>
    <w:rsid w:val="000A1734"/>
    <w:rsid w:val="000A4487"/>
    <w:rsid w:val="000C7149"/>
    <w:rsid w:val="000E2E35"/>
    <w:rsid w:val="000E3242"/>
    <w:rsid w:val="000F0A04"/>
    <w:rsid w:val="000F427F"/>
    <w:rsid w:val="00100C53"/>
    <w:rsid w:val="001044D8"/>
    <w:rsid w:val="0010542B"/>
    <w:rsid w:val="0010556F"/>
    <w:rsid w:val="00110A6E"/>
    <w:rsid w:val="0012556B"/>
    <w:rsid w:val="001268D7"/>
    <w:rsid w:val="00132AF3"/>
    <w:rsid w:val="00136CAC"/>
    <w:rsid w:val="00137FD6"/>
    <w:rsid w:val="00140D7E"/>
    <w:rsid w:val="0014170A"/>
    <w:rsid w:val="00145B4A"/>
    <w:rsid w:val="00151B00"/>
    <w:rsid w:val="001609DE"/>
    <w:rsid w:val="00163384"/>
    <w:rsid w:val="001638F2"/>
    <w:rsid w:val="00177782"/>
    <w:rsid w:val="001820F6"/>
    <w:rsid w:val="001901C1"/>
    <w:rsid w:val="00192AFD"/>
    <w:rsid w:val="001B4521"/>
    <w:rsid w:val="001B525C"/>
    <w:rsid w:val="001C0C4A"/>
    <w:rsid w:val="001C3F02"/>
    <w:rsid w:val="001C7045"/>
    <w:rsid w:val="001D2C25"/>
    <w:rsid w:val="001E4E9F"/>
    <w:rsid w:val="00200F00"/>
    <w:rsid w:val="00205C99"/>
    <w:rsid w:val="00211335"/>
    <w:rsid w:val="002124C2"/>
    <w:rsid w:val="00214015"/>
    <w:rsid w:val="0021440A"/>
    <w:rsid w:val="0023165A"/>
    <w:rsid w:val="002328F3"/>
    <w:rsid w:val="002331C5"/>
    <w:rsid w:val="00240005"/>
    <w:rsid w:val="00242BA2"/>
    <w:rsid w:val="0024422E"/>
    <w:rsid w:val="00250AB9"/>
    <w:rsid w:val="00253546"/>
    <w:rsid w:val="00261CDA"/>
    <w:rsid w:val="00265057"/>
    <w:rsid w:val="00275138"/>
    <w:rsid w:val="00276B54"/>
    <w:rsid w:val="002973EE"/>
    <w:rsid w:val="002A5375"/>
    <w:rsid w:val="002B0986"/>
    <w:rsid w:val="002B4DB2"/>
    <w:rsid w:val="002B5BAA"/>
    <w:rsid w:val="002E1B39"/>
    <w:rsid w:val="002E1C78"/>
    <w:rsid w:val="002E729E"/>
    <w:rsid w:val="002F1EBE"/>
    <w:rsid w:val="002F7F82"/>
    <w:rsid w:val="00300962"/>
    <w:rsid w:val="00301164"/>
    <w:rsid w:val="00303617"/>
    <w:rsid w:val="003036F5"/>
    <w:rsid w:val="00317FBB"/>
    <w:rsid w:val="00323E31"/>
    <w:rsid w:val="00332775"/>
    <w:rsid w:val="00332991"/>
    <w:rsid w:val="00335056"/>
    <w:rsid w:val="00336ACA"/>
    <w:rsid w:val="003441E7"/>
    <w:rsid w:val="0035341A"/>
    <w:rsid w:val="00356D3E"/>
    <w:rsid w:val="003616F2"/>
    <w:rsid w:val="00371F65"/>
    <w:rsid w:val="003771C1"/>
    <w:rsid w:val="00397D28"/>
    <w:rsid w:val="003A0C62"/>
    <w:rsid w:val="003A2FB5"/>
    <w:rsid w:val="003A451C"/>
    <w:rsid w:val="003A50BF"/>
    <w:rsid w:val="003A7D87"/>
    <w:rsid w:val="003B40B7"/>
    <w:rsid w:val="003C5877"/>
    <w:rsid w:val="003C6720"/>
    <w:rsid w:val="003D0623"/>
    <w:rsid w:val="003D0743"/>
    <w:rsid w:val="003D6144"/>
    <w:rsid w:val="003E063C"/>
    <w:rsid w:val="003E0F2C"/>
    <w:rsid w:val="003E1310"/>
    <w:rsid w:val="003E5612"/>
    <w:rsid w:val="003E5D6B"/>
    <w:rsid w:val="003F7513"/>
    <w:rsid w:val="00401114"/>
    <w:rsid w:val="00410075"/>
    <w:rsid w:val="0041373E"/>
    <w:rsid w:val="00424274"/>
    <w:rsid w:val="004377CF"/>
    <w:rsid w:val="004445A5"/>
    <w:rsid w:val="00444ABE"/>
    <w:rsid w:val="00446B98"/>
    <w:rsid w:val="00447316"/>
    <w:rsid w:val="0045262D"/>
    <w:rsid w:val="00455C14"/>
    <w:rsid w:val="00466439"/>
    <w:rsid w:val="00470AB3"/>
    <w:rsid w:val="00476219"/>
    <w:rsid w:val="0047624C"/>
    <w:rsid w:val="00483382"/>
    <w:rsid w:val="00487312"/>
    <w:rsid w:val="0049118B"/>
    <w:rsid w:val="00491E54"/>
    <w:rsid w:val="00492409"/>
    <w:rsid w:val="00493BAA"/>
    <w:rsid w:val="004A093D"/>
    <w:rsid w:val="004A0EC2"/>
    <w:rsid w:val="004A3366"/>
    <w:rsid w:val="004A6305"/>
    <w:rsid w:val="004A6EA7"/>
    <w:rsid w:val="004B561A"/>
    <w:rsid w:val="004B76A1"/>
    <w:rsid w:val="004C26A8"/>
    <w:rsid w:val="004C3FCB"/>
    <w:rsid w:val="004D110A"/>
    <w:rsid w:val="004D4E7D"/>
    <w:rsid w:val="004D5430"/>
    <w:rsid w:val="004D5923"/>
    <w:rsid w:val="004D774F"/>
    <w:rsid w:val="004D7BDA"/>
    <w:rsid w:val="004E2B1C"/>
    <w:rsid w:val="004E2BC4"/>
    <w:rsid w:val="004E39BC"/>
    <w:rsid w:val="004E48B2"/>
    <w:rsid w:val="004E56D0"/>
    <w:rsid w:val="004F175F"/>
    <w:rsid w:val="004F1A6A"/>
    <w:rsid w:val="004F30B4"/>
    <w:rsid w:val="004F519F"/>
    <w:rsid w:val="00500D8E"/>
    <w:rsid w:val="00500DC1"/>
    <w:rsid w:val="005145D3"/>
    <w:rsid w:val="005158A0"/>
    <w:rsid w:val="0053084E"/>
    <w:rsid w:val="005404BC"/>
    <w:rsid w:val="00540B50"/>
    <w:rsid w:val="0054193C"/>
    <w:rsid w:val="00542139"/>
    <w:rsid w:val="00550322"/>
    <w:rsid w:val="00553453"/>
    <w:rsid w:val="00566327"/>
    <w:rsid w:val="00567326"/>
    <w:rsid w:val="00567D96"/>
    <w:rsid w:val="00571A48"/>
    <w:rsid w:val="00577B77"/>
    <w:rsid w:val="005809B5"/>
    <w:rsid w:val="00585A62"/>
    <w:rsid w:val="005872F2"/>
    <w:rsid w:val="0059261B"/>
    <w:rsid w:val="00595774"/>
    <w:rsid w:val="005A2AEF"/>
    <w:rsid w:val="005A3CA1"/>
    <w:rsid w:val="005B0D61"/>
    <w:rsid w:val="005B7C3B"/>
    <w:rsid w:val="005D3360"/>
    <w:rsid w:val="005D4B7B"/>
    <w:rsid w:val="005E3E84"/>
    <w:rsid w:val="005E499D"/>
    <w:rsid w:val="005F17A9"/>
    <w:rsid w:val="00603B73"/>
    <w:rsid w:val="00621A27"/>
    <w:rsid w:val="0062390A"/>
    <w:rsid w:val="00630306"/>
    <w:rsid w:val="00642006"/>
    <w:rsid w:val="00643905"/>
    <w:rsid w:val="00644136"/>
    <w:rsid w:val="00650422"/>
    <w:rsid w:val="00653C35"/>
    <w:rsid w:val="00654731"/>
    <w:rsid w:val="00661C45"/>
    <w:rsid w:val="00662E2C"/>
    <w:rsid w:val="00671C2A"/>
    <w:rsid w:val="0067325D"/>
    <w:rsid w:val="00692127"/>
    <w:rsid w:val="006A4E57"/>
    <w:rsid w:val="006B0CCC"/>
    <w:rsid w:val="006B2829"/>
    <w:rsid w:val="006B3009"/>
    <w:rsid w:val="006B357D"/>
    <w:rsid w:val="006B4575"/>
    <w:rsid w:val="006B4F87"/>
    <w:rsid w:val="006C20C2"/>
    <w:rsid w:val="006C57E9"/>
    <w:rsid w:val="006C78A8"/>
    <w:rsid w:val="006D5824"/>
    <w:rsid w:val="006E2C7F"/>
    <w:rsid w:val="006F21E0"/>
    <w:rsid w:val="006F2828"/>
    <w:rsid w:val="007058E8"/>
    <w:rsid w:val="0070603E"/>
    <w:rsid w:val="00706472"/>
    <w:rsid w:val="00706A45"/>
    <w:rsid w:val="00710FDA"/>
    <w:rsid w:val="0071737C"/>
    <w:rsid w:val="00724073"/>
    <w:rsid w:val="00726434"/>
    <w:rsid w:val="00727224"/>
    <w:rsid w:val="007341DE"/>
    <w:rsid w:val="0073505D"/>
    <w:rsid w:val="00743DE2"/>
    <w:rsid w:val="00745375"/>
    <w:rsid w:val="0075054F"/>
    <w:rsid w:val="0076048D"/>
    <w:rsid w:val="007639AE"/>
    <w:rsid w:val="0077424F"/>
    <w:rsid w:val="00777340"/>
    <w:rsid w:val="00783CA9"/>
    <w:rsid w:val="007845D5"/>
    <w:rsid w:val="0078765D"/>
    <w:rsid w:val="00790AF3"/>
    <w:rsid w:val="007A1D96"/>
    <w:rsid w:val="007A42AA"/>
    <w:rsid w:val="007A4753"/>
    <w:rsid w:val="007A5000"/>
    <w:rsid w:val="007A6115"/>
    <w:rsid w:val="007A6F16"/>
    <w:rsid w:val="007B0286"/>
    <w:rsid w:val="007B04C9"/>
    <w:rsid w:val="007C1F95"/>
    <w:rsid w:val="007C2DEB"/>
    <w:rsid w:val="007C3544"/>
    <w:rsid w:val="007C3EBF"/>
    <w:rsid w:val="007C49E9"/>
    <w:rsid w:val="007C4F15"/>
    <w:rsid w:val="007D7762"/>
    <w:rsid w:val="007F11F3"/>
    <w:rsid w:val="007F2614"/>
    <w:rsid w:val="007F4031"/>
    <w:rsid w:val="0080276E"/>
    <w:rsid w:val="008033FC"/>
    <w:rsid w:val="00815867"/>
    <w:rsid w:val="00822AB7"/>
    <w:rsid w:val="00824218"/>
    <w:rsid w:val="0082771B"/>
    <w:rsid w:val="0083143D"/>
    <w:rsid w:val="00837B04"/>
    <w:rsid w:val="00837CFE"/>
    <w:rsid w:val="008404FF"/>
    <w:rsid w:val="00846D53"/>
    <w:rsid w:val="008500B8"/>
    <w:rsid w:val="008616F6"/>
    <w:rsid w:val="008619E1"/>
    <w:rsid w:val="00861D57"/>
    <w:rsid w:val="00867431"/>
    <w:rsid w:val="00880A34"/>
    <w:rsid w:val="00881DF2"/>
    <w:rsid w:val="008822FA"/>
    <w:rsid w:val="00890607"/>
    <w:rsid w:val="008930EC"/>
    <w:rsid w:val="008941CF"/>
    <w:rsid w:val="00896688"/>
    <w:rsid w:val="00897CBA"/>
    <w:rsid w:val="008B5CBB"/>
    <w:rsid w:val="008C3AFA"/>
    <w:rsid w:val="008C4F47"/>
    <w:rsid w:val="008D26F1"/>
    <w:rsid w:val="008E49FF"/>
    <w:rsid w:val="008E4DCF"/>
    <w:rsid w:val="008F190B"/>
    <w:rsid w:val="008F595D"/>
    <w:rsid w:val="00903E83"/>
    <w:rsid w:val="00903E94"/>
    <w:rsid w:val="0090612E"/>
    <w:rsid w:val="00907AD5"/>
    <w:rsid w:val="00912072"/>
    <w:rsid w:val="0092704E"/>
    <w:rsid w:val="0093459F"/>
    <w:rsid w:val="00934607"/>
    <w:rsid w:val="00934D27"/>
    <w:rsid w:val="009359A9"/>
    <w:rsid w:val="00940F19"/>
    <w:rsid w:val="00944654"/>
    <w:rsid w:val="00946DA2"/>
    <w:rsid w:val="009516CF"/>
    <w:rsid w:val="00953116"/>
    <w:rsid w:val="009650EB"/>
    <w:rsid w:val="00967EA9"/>
    <w:rsid w:val="00971EAA"/>
    <w:rsid w:val="0097256D"/>
    <w:rsid w:val="00974937"/>
    <w:rsid w:val="009874C0"/>
    <w:rsid w:val="009901B6"/>
    <w:rsid w:val="009928F0"/>
    <w:rsid w:val="00992AC5"/>
    <w:rsid w:val="0099392A"/>
    <w:rsid w:val="009A31F9"/>
    <w:rsid w:val="009B1E18"/>
    <w:rsid w:val="009B4183"/>
    <w:rsid w:val="009B5F09"/>
    <w:rsid w:val="009B7916"/>
    <w:rsid w:val="009C08FA"/>
    <w:rsid w:val="009C32D7"/>
    <w:rsid w:val="009D016D"/>
    <w:rsid w:val="009E6550"/>
    <w:rsid w:val="009F7996"/>
    <w:rsid w:val="00A005CE"/>
    <w:rsid w:val="00A10B82"/>
    <w:rsid w:val="00A2225E"/>
    <w:rsid w:val="00A3068C"/>
    <w:rsid w:val="00A4103B"/>
    <w:rsid w:val="00A43210"/>
    <w:rsid w:val="00A43DE2"/>
    <w:rsid w:val="00A444B1"/>
    <w:rsid w:val="00A4747D"/>
    <w:rsid w:val="00A4772D"/>
    <w:rsid w:val="00A5064E"/>
    <w:rsid w:val="00A51565"/>
    <w:rsid w:val="00A526F5"/>
    <w:rsid w:val="00A559D0"/>
    <w:rsid w:val="00A566FB"/>
    <w:rsid w:val="00A569AA"/>
    <w:rsid w:val="00A67DB6"/>
    <w:rsid w:val="00A70484"/>
    <w:rsid w:val="00A710EE"/>
    <w:rsid w:val="00A77E05"/>
    <w:rsid w:val="00A83F98"/>
    <w:rsid w:val="00A940AF"/>
    <w:rsid w:val="00A944BF"/>
    <w:rsid w:val="00AA19B7"/>
    <w:rsid w:val="00AA3AC6"/>
    <w:rsid w:val="00AA5D90"/>
    <w:rsid w:val="00AA64AB"/>
    <w:rsid w:val="00AA6B77"/>
    <w:rsid w:val="00AC146E"/>
    <w:rsid w:val="00AC3686"/>
    <w:rsid w:val="00AC3974"/>
    <w:rsid w:val="00AC7E68"/>
    <w:rsid w:val="00AD0615"/>
    <w:rsid w:val="00AD0A46"/>
    <w:rsid w:val="00AD1793"/>
    <w:rsid w:val="00AD62ED"/>
    <w:rsid w:val="00AF1B6E"/>
    <w:rsid w:val="00AF30A5"/>
    <w:rsid w:val="00AF3960"/>
    <w:rsid w:val="00B00D5E"/>
    <w:rsid w:val="00B036E5"/>
    <w:rsid w:val="00B0692D"/>
    <w:rsid w:val="00B07AD3"/>
    <w:rsid w:val="00B10767"/>
    <w:rsid w:val="00B12FBC"/>
    <w:rsid w:val="00B1794C"/>
    <w:rsid w:val="00B260BC"/>
    <w:rsid w:val="00B27C1C"/>
    <w:rsid w:val="00B33FF1"/>
    <w:rsid w:val="00B34E77"/>
    <w:rsid w:val="00B51D84"/>
    <w:rsid w:val="00B53201"/>
    <w:rsid w:val="00B53EA0"/>
    <w:rsid w:val="00B54324"/>
    <w:rsid w:val="00B54F99"/>
    <w:rsid w:val="00B5739F"/>
    <w:rsid w:val="00B57FB8"/>
    <w:rsid w:val="00B63165"/>
    <w:rsid w:val="00B644D8"/>
    <w:rsid w:val="00B81985"/>
    <w:rsid w:val="00B85F54"/>
    <w:rsid w:val="00B91774"/>
    <w:rsid w:val="00B97B1C"/>
    <w:rsid w:val="00BA244E"/>
    <w:rsid w:val="00BB2ADA"/>
    <w:rsid w:val="00BC128D"/>
    <w:rsid w:val="00BC3063"/>
    <w:rsid w:val="00BC3DB6"/>
    <w:rsid w:val="00BC472A"/>
    <w:rsid w:val="00BC4744"/>
    <w:rsid w:val="00BC6B4E"/>
    <w:rsid w:val="00BE1C81"/>
    <w:rsid w:val="00BE3EB2"/>
    <w:rsid w:val="00BE7369"/>
    <w:rsid w:val="00C042F3"/>
    <w:rsid w:val="00C06CE4"/>
    <w:rsid w:val="00C221BA"/>
    <w:rsid w:val="00C24C61"/>
    <w:rsid w:val="00C26240"/>
    <w:rsid w:val="00C2780B"/>
    <w:rsid w:val="00C300F7"/>
    <w:rsid w:val="00C30859"/>
    <w:rsid w:val="00C338F6"/>
    <w:rsid w:val="00C33FB2"/>
    <w:rsid w:val="00C34A3B"/>
    <w:rsid w:val="00C40112"/>
    <w:rsid w:val="00C46C23"/>
    <w:rsid w:val="00C47075"/>
    <w:rsid w:val="00C473FA"/>
    <w:rsid w:val="00C56F3D"/>
    <w:rsid w:val="00C60E7A"/>
    <w:rsid w:val="00C61435"/>
    <w:rsid w:val="00C64594"/>
    <w:rsid w:val="00C65950"/>
    <w:rsid w:val="00C702B0"/>
    <w:rsid w:val="00C856E2"/>
    <w:rsid w:val="00C86726"/>
    <w:rsid w:val="00C86F1D"/>
    <w:rsid w:val="00C87EE0"/>
    <w:rsid w:val="00C94EF1"/>
    <w:rsid w:val="00C977A9"/>
    <w:rsid w:val="00CA42B6"/>
    <w:rsid w:val="00CB0685"/>
    <w:rsid w:val="00CB4C4E"/>
    <w:rsid w:val="00CB5659"/>
    <w:rsid w:val="00CB6D59"/>
    <w:rsid w:val="00CB7EC0"/>
    <w:rsid w:val="00CC2530"/>
    <w:rsid w:val="00CD37D5"/>
    <w:rsid w:val="00CD7482"/>
    <w:rsid w:val="00CE3922"/>
    <w:rsid w:val="00CE6304"/>
    <w:rsid w:val="00CE7312"/>
    <w:rsid w:val="00CF0275"/>
    <w:rsid w:val="00CF33C3"/>
    <w:rsid w:val="00CF3F1E"/>
    <w:rsid w:val="00D049A2"/>
    <w:rsid w:val="00D058E4"/>
    <w:rsid w:val="00D10793"/>
    <w:rsid w:val="00D22E10"/>
    <w:rsid w:val="00D23059"/>
    <w:rsid w:val="00D232EC"/>
    <w:rsid w:val="00D34D27"/>
    <w:rsid w:val="00D35CA8"/>
    <w:rsid w:val="00D36CB9"/>
    <w:rsid w:val="00D37697"/>
    <w:rsid w:val="00D41CDB"/>
    <w:rsid w:val="00D44A81"/>
    <w:rsid w:val="00D45CDB"/>
    <w:rsid w:val="00D55164"/>
    <w:rsid w:val="00D575EF"/>
    <w:rsid w:val="00D61623"/>
    <w:rsid w:val="00D618A9"/>
    <w:rsid w:val="00D66C56"/>
    <w:rsid w:val="00D66D08"/>
    <w:rsid w:val="00D7278A"/>
    <w:rsid w:val="00D73EFD"/>
    <w:rsid w:val="00D771A0"/>
    <w:rsid w:val="00D77DF1"/>
    <w:rsid w:val="00D8096C"/>
    <w:rsid w:val="00D910A3"/>
    <w:rsid w:val="00D91245"/>
    <w:rsid w:val="00D915E4"/>
    <w:rsid w:val="00D92EBF"/>
    <w:rsid w:val="00D970CB"/>
    <w:rsid w:val="00DA00AD"/>
    <w:rsid w:val="00DA1523"/>
    <w:rsid w:val="00DA3436"/>
    <w:rsid w:val="00DB26C2"/>
    <w:rsid w:val="00DB4E88"/>
    <w:rsid w:val="00DC10CA"/>
    <w:rsid w:val="00DC6317"/>
    <w:rsid w:val="00DC724B"/>
    <w:rsid w:val="00DD09E9"/>
    <w:rsid w:val="00DE2C9B"/>
    <w:rsid w:val="00DE3753"/>
    <w:rsid w:val="00DE7062"/>
    <w:rsid w:val="00DF103B"/>
    <w:rsid w:val="00DF4C47"/>
    <w:rsid w:val="00E110A2"/>
    <w:rsid w:val="00E11125"/>
    <w:rsid w:val="00E11AFB"/>
    <w:rsid w:val="00E148D1"/>
    <w:rsid w:val="00E15265"/>
    <w:rsid w:val="00E177B3"/>
    <w:rsid w:val="00E21939"/>
    <w:rsid w:val="00E241D3"/>
    <w:rsid w:val="00E26980"/>
    <w:rsid w:val="00E34AAE"/>
    <w:rsid w:val="00E35C12"/>
    <w:rsid w:val="00E37D68"/>
    <w:rsid w:val="00E4413A"/>
    <w:rsid w:val="00E46EC7"/>
    <w:rsid w:val="00E51B62"/>
    <w:rsid w:val="00E63CD8"/>
    <w:rsid w:val="00E72016"/>
    <w:rsid w:val="00E80B30"/>
    <w:rsid w:val="00E81ED3"/>
    <w:rsid w:val="00E840E8"/>
    <w:rsid w:val="00E87F0A"/>
    <w:rsid w:val="00EA09BA"/>
    <w:rsid w:val="00EA0B07"/>
    <w:rsid w:val="00EA4631"/>
    <w:rsid w:val="00EB1D53"/>
    <w:rsid w:val="00EB7243"/>
    <w:rsid w:val="00EC3D8C"/>
    <w:rsid w:val="00EC53EB"/>
    <w:rsid w:val="00EC6CEB"/>
    <w:rsid w:val="00ED12BD"/>
    <w:rsid w:val="00ED6E02"/>
    <w:rsid w:val="00ED746D"/>
    <w:rsid w:val="00EE2DF2"/>
    <w:rsid w:val="00EE45C2"/>
    <w:rsid w:val="00EF0BF1"/>
    <w:rsid w:val="00EF3FE3"/>
    <w:rsid w:val="00EF603A"/>
    <w:rsid w:val="00EF7785"/>
    <w:rsid w:val="00F072D4"/>
    <w:rsid w:val="00F12DE6"/>
    <w:rsid w:val="00F133D9"/>
    <w:rsid w:val="00F14082"/>
    <w:rsid w:val="00F16110"/>
    <w:rsid w:val="00F17346"/>
    <w:rsid w:val="00F24D8B"/>
    <w:rsid w:val="00F27BC7"/>
    <w:rsid w:val="00F52C22"/>
    <w:rsid w:val="00F62202"/>
    <w:rsid w:val="00F62723"/>
    <w:rsid w:val="00F627E5"/>
    <w:rsid w:val="00F76B30"/>
    <w:rsid w:val="00F82166"/>
    <w:rsid w:val="00F827C4"/>
    <w:rsid w:val="00F82E74"/>
    <w:rsid w:val="00F91B76"/>
    <w:rsid w:val="00F938C5"/>
    <w:rsid w:val="00FA29B4"/>
    <w:rsid w:val="00FA44A0"/>
    <w:rsid w:val="00FB0145"/>
    <w:rsid w:val="00FB1CC1"/>
    <w:rsid w:val="00FB4EB8"/>
    <w:rsid w:val="00FC0224"/>
    <w:rsid w:val="00FC528C"/>
    <w:rsid w:val="00FD13B5"/>
    <w:rsid w:val="00FD570C"/>
    <w:rsid w:val="00FE2497"/>
    <w:rsid w:val="00FE3533"/>
    <w:rsid w:val="00FE6206"/>
    <w:rsid w:val="00FF1B9C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F47B"/>
  <w15:docId w15:val="{EAF30A85-DAF6-4FBC-853E-FD05D78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2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7325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2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6732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73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25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67325D"/>
    <w:rPr>
      <w:b/>
      <w:bCs/>
    </w:rPr>
  </w:style>
  <w:style w:type="paragraph" w:styleId="aa">
    <w:name w:val="Body Text"/>
    <w:basedOn w:val="a"/>
    <w:link w:val="ab"/>
    <w:rsid w:val="0067325D"/>
    <w:rPr>
      <w:sz w:val="24"/>
    </w:rPr>
  </w:style>
  <w:style w:type="character" w:customStyle="1" w:styleId="ab">
    <w:name w:val="Основной текст Знак"/>
    <w:basedOn w:val="a0"/>
    <w:link w:val="aa"/>
    <w:rsid w:val="00673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67325D"/>
    <w:rPr>
      <w:color w:val="0000FF"/>
      <w:u w:val="single"/>
    </w:rPr>
  </w:style>
  <w:style w:type="paragraph" w:customStyle="1" w:styleId="Default">
    <w:name w:val="Default"/>
    <w:rsid w:val="006732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325D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Заголовок Знак"/>
    <w:basedOn w:val="a0"/>
    <w:link w:val="ad"/>
    <w:rsid w:val="0067325D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55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16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DF11-A92D-4DB7-8870-256591E3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12D07B80</Template>
  <TotalTime>1176</TotalTime>
  <Pages>12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ЛУКАШИНА Светлана Сергеевна</cp:lastModifiedBy>
  <cp:revision>675</cp:revision>
  <dcterms:created xsi:type="dcterms:W3CDTF">2015-03-31T12:30:00Z</dcterms:created>
  <dcterms:modified xsi:type="dcterms:W3CDTF">2016-09-26T10:57:00Z</dcterms:modified>
</cp:coreProperties>
</file>